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0C2633" w:rsidRPr="008A2322" w14:paraId="13EB3E4E" w14:textId="77777777" w:rsidTr="006E59A2">
        <w:trPr>
          <w:gridAfter w:val="1"/>
          <w:wAfter w:w="7" w:type="dxa"/>
        </w:trPr>
        <w:tc>
          <w:tcPr>
            <w:tcW w:w="2155" w:type="dxa"/>
            <w:shd w:val="clear" w:color="auto" w:fill="F2F2F2" w:themeFill="background1" w:themeFillShade="F2"/>
          </w:tcPr>
          <w:p w14:paraId="48FE521B" w14:textId="77777777" w:rsidR="000C2633" w:rsidRPr="008A2322" w:rsidRDefault="00000000" w:rsidP="00973885">
            <w:pPr>
              <w:pStyle w:val="Heading2"/>
              <w:rPr>
                <w:rFonts w:ascii="Calibri Light" w:hAnsi="Calibri Light" w:cs="Calibri Light"/>
                <w:sz w:val="24"/>
                <w:szCs w:val="24"/>
              </w:rPr>
            </w:pPr>
            <w:sdt>
              <w:sdtPr>
                <w:rPr>
                  <w:rFonts w:ascii="Calibri Light" w:hAnsi="Calibri Light" w:cs="Calibri Light"/>
                  <w:sz w:val="24"/>
                  <w:szCs w:val="24"/>
                </w:rPr>
                <w:alias w:val="Job Title:"/>
                <w:tag w:val="Job Title:"/>
                <w:id w:val="900328234"/>
                <w:placeholder>
                  <w:docPart w:val="2D8E9A8E47B642DBA6DEAB89279F095A"/>
                </w:placeholder>
                <w:temporary/>
                <w:showingPlcHdr/>
                <w15:appearance w15:val="hidden"/>
              </w:sdtPr>
              <w:sdtContent>
                <w:r w:rsidR="008A6F05" w:rsidRPr="008A2322">
                  <w:rPr>
                    <w:rFonts w:ascii="Calibri Light" w:hAnsi="Calibri Light" w:cs="Calibri Light"/>
                    <w:sz w:val="24"/>
                    <w:szCs w:val="24"/>
                  </w:rPr>
                  <w:t>Job Title</w:t>
                </w:r>
              </w:sdtContent>
            </w:sdt>
            <w:r w:rsidR="008A6F05" w:rsidRPr="008A2322">
              <w:rPr>
                <w:rFonts w:ascii="Calibri Light" w:hAnsi="Calibri Light" w:cs="Calibri Light"/>
                <w:sz w:val="24"/>
                <w:szCs w:val="24"/>
              </w:rPr>
              <w:t>:</w:t>
            </w:r>
          </w:p>
        </w:tc>
        <w:tc>
          <w:tcPr>
            <w:tcW w:w="2784" w:type="dxa"/>
          </w:tcPr>
          <w:p w14:paraId="5FA0B14B" w14:textId="584E5470" w:rsidR="000C2633" w:rsidRPr="008A2322" w:rsidRDefault="00A90DFB">
            <w:pPr>
              <w:rPr>
                <w:rFonts w:ascii="Calibri Light" w:hAnsi="Calibri Light" w:cs="Calibri Light"/>
                <w:sz w:val="24"/>
                <w:szCs w:val="24"/>
              </w:rPr>
            </w:pPr>
            <w:r>
              <w:rPr>
                <w:rFonts w:ascii="Calibri Light" w:hAnsi="Calibri Light" w:cs="Calibri Light"/>
                <w:sz w:val="24"/>
                <w:szCs w:val="24"/>
              </w:rPr>
              <w:t>Curator</w:t>
            </w:r>
            <w:r w:rsidR="00F00F0E">
              <w:rPr>
                <w:rFonts w:ascii="Calibri Light" w:hAnsi="Calibri Light" w:cs="Calibri Light"/>
                <w:sz w:val="24"/>
                <w:szCs w:val="24"/>
              </w:rPr>
              <w:t xml:space="preserve">/ Grants and Projects </w:t>
            </w:r>
            <w:r w:rsidR="004B6C29">
              <w:rPr>
                <w:rFonts w:ascii="Calibri Light" w:hAnsi="Calibri Light" w:cs="Calibri Light"/>
                <w:sz w:val="24"/>
                <w:szCs w:val="24"/>
              </w:rPr>
              <w:t>Officer</w:t>
            </w:r>
            <w:r>
              <w:rPr>
                <w:rFonts w:ascii="Calibri Light" w:hAnsi="Calibri Light" w:cs="Calibri Light"/>
                <w:sz w:val="24"/>
                <w:szCs w:val="24"/>
              </w:rPr>
              <w:t xml:space="preserve"> </w:t>
            </w:r>
          </w:p>
        </w:tc>
        <w:tc>
          <w:tcPr>
            <w:tcW w:w="1806" w:type="dxa"/>
            <w:shd w:val="clear" w:color="auto" w:fill="F2F2F2" w:themeFill="background1" w:themeFillShade="F2"/>
          </w:tcPr>
          <w:p w14:paraId="32BE8222" w14:textId="7089226C" w:rsidR="000C2633" w:rsidRPr="008A2322" w:rsidRDefault="000152EC" w:rsidP="00973885">
            <w:pPr>
              <w:pStyle w:val="Heading2"/>
              <w:rPr>
                <w:rFonts w:ascii="Calibri Light" w:hAnsi="Calibri Light" w:cs="Calibri Light"/>
                <w:sz w:val="24"/>
                <w:szCs w:val="24"/>
              </w:rPr>
            </w:pPr>
            <w:r w:rsidRPr="008A2322">
              <w:rPr>
                <w:rFonts w:ascii="Calibri Light" w:hAnsi="Calibri Light" w:cs="Calibri Light"/>
                <w:sz w:val="24"/>
                <w:szCs w:val="24"/>
              </w:rPr>
              <w:t>Pl</w:t>
            </w:r>
            <w:r w:rsidR="00D92250" w:rsidRPr="008A2322">
              <w:rPr>
                <w:rFonts w:ascii="Calibri Light" w:hAnsi="Calibri Light" w:cs="Calibri Light"/>
                <w:sz w:val="24"/>
                <w:szCs w:val="24"/>
              </w:rPr>
              <w:t>ace of work</w:t>
            </w:r>
          </w:p>
        </w:tc>
        <w:tc>
          <w:tcPr>
            <w:tcW w:w="2605" w:type="dxa"/>
          </w:tcPr>
          <w:p w14:paraId="51931DCE" w14:textId="7B7FD93F" w:rsidR="000C2633" w:rsidRPr="008A2322" w:rsidRDefault="00D92250">
            <w:pPr>
              <w:rPr>
                <w:rFonts w:ascii="Calibri Light" w:hAnsi="Calibri Light" w:cs="Calibri Light"/>
                <w:sz w:val="24"/>
                <w:szCs w:val="24"/>
              </w:rPr>
            </w:pPr>
            <w:r w:rsidRPr="008A2322">
              <w:rPr>
                <w:rFonts w:ascii="Calibri Light" w:hAnsi="Calibri Light" w:cs="Calibri Light"/>
                <w:sz w:val="24"/>
                <w:szCs w:val="24"/>
              </w:rPr>
              <w:t>Erasmus Darwin House</w:t>
            </w:r>
          </w:p>
        </w:tc>
      </w:tr>
      <w:tr w:rsidR="000C2633" w:rsidRPr="008A2322" w14:paraId="6E2E50EB" w14:textId="77777777" w:rsidTr="006E59A2">
        <w:trPr>
          <w:gridAfter w:val="1"/>
          <w:wAfter w:w="7" w:type="dxa"/>
        </w:trPr>
        <w:tc>
          <w:tcPr>
            <w:tcW w:w="2155" w:type="dxa"/>
            <w:shd w:val="clear" w:color="auto" w:fill="F2F2F2" w:themeFill="background1" w:themeFillShade="F2"/>
          </w:tcPr>
          <w:p w14:paraId="442780BB" w14:textId="171102B3" w:rsidR="000C2633" w:rsidRPr="008A2322" w:rsidRDefault="00D92250" w:rsidP="00973885">
            <w:pPr>
              <w:pStyle w:val="Heading2"/>
              <w:rPr>
                <w:rFonts w:ascii="Calibri Light" w:hAnsi="Calibri Light" w:cs="Calibri Light"/>
                <w:sz w:val="24"/>
                <w:szCs w:val="24"/>
              </w:rPr>
            </w:pPr>
            <w:r w:rsidRPr="008A2322">
              <w:rPr>
                <w:rFonts w:ascii="Calibri Light" w:hAnsi="Calibri Light" w:cs="Calibri Light"/>
                <w:sz w:val="24"/>
                <w:szCs w:val="24"/>
              </w:rPr>
              <w:t>Salary</w:t>
            </w:r>
          </w:p>
        </w:tc>
        <w:tc>
          <w:tcPr>
            <w:tcW w:w="2784" w:type="dxa"/>
          </w:tcPr>
          <w:p w14:paraId="3A825655" w14:textId="2461C489" w:rsidR="000C2633" w:rsidRPr="008A2322" w:rsidRDefault="00D92250">
            <w:pPr>
              <w:rPr>
                <w:rFonts w:ascii="Calibri Light" w:hAnsi="Calibri Light" w:cs="Calibri Light"/>
                <w:sz w:val="24"/>
                <w:szCs w:val="24"/>
              </w:rPr>
            </w:pPr>
            <w:r w:rsidRPr="008A2322">
              <w:rPr>
                <w:rFonts w:ascii="Calibri Light" w:hAnsi="Calibri Light" w:cs="Calibri Light"/>
                <w:sz w:val="24"/>
                <w:szCs w:val="24"/>
              </w:rPr>
              <w:t>£1</w:t>
            </w:r>
            <w:r w:rsidR="0087371A">
              <w:rPr>
                <w:rFonts w:ascii="Calibri Light" w:hAnsi="Calibri Light" w:cs="Calibri Light"/>
                <w:sz w:val="24"/>
                <w:szCs w:val="24"/>
              </w:rPr>
              <w:t>2.60</w:t>
            </w:r>
            <w:r w:rsidRPr="008A2322">
              <w:rPr>
                <w:rFonts w:ascii="Calibri Light" w:hAnsi="Calibri Light" w:cs="Calibri Light"/>
                <w:sz w:val="24"/>
                <w:szCs w:val="24"/>
              </w:rPr>
              <w:t xml:space="preserve"> per hour </w:t>
            </w:r>
          </w:p>
        </w:tc>
        <w:tc>
          <w:tcPr>
            <w:tcW w:w="1806" w:type="dxa"/>
            <w:shd w:val="clear" w:color="auto" w:fill="F2F2F2" w:themeFill="background1" w:themeFillShade="F2"/>
          </w:tcPr>
          <w:p w14:paraId="3536D0E6" w14:textId="31C4EF37" w:rsidR="000C2633" w:rsidRPr="008A2322" w:rsidRDefault="00D92250" w:rsidP="00973885">
            <w:pPr>
              <w:pStyle w:val="Heading2"/>
              <w:rPr>
                <w:rFonts w:ascii="Calibri Light" w:hAnsi="Calibri Light" w:cs="Calibri Light"/>
                <w:sz w:val="24"/>
                <w:szCs w:val="24"/>
              </w:rPr>
            </w:pPr>
            <w:r w:rsidRPr="008A2322">
              <w:rPr>
                <w:rFonts w:ascii="Calibri Light" w:hAnsi="Calibri Light" w:cs="Calibri Light"/>
                <w:sz w:val="24"/>
                <w:szCs w:val="24"/>
              </w:rPr>
              <w:t xml:space="preserve">Hours </w:t>
            </w:r>
          </w:p>
        </w:tc>
        <w:tc>
          <w:tcPr>
            <w:tcW w:w="2605" w:type="dxa"/>
          </w:tcPr>
          <w:p w14:paraId="12F8CF1D" w14:textId="42715AF1" w:rsidR="00B8279D" w:rsidRPr="008A2322" w:rsidRDefault="00174CC1" w:rsidP="00D8229B">
            <w:pPr>
              <w:rPr>
                <w:rFonts w:ascii="Calibri Light" w:hAnsi="Calibri Light" w:cs="Calibri Light"/>
                <w:sz w:val="24"/>
                <w:szCs w:val="24"/>
              </w:rPr>
            </w:pPr>
            <w:r>
              <w:rPr>
                <w:rFonts w:ascii="Calibri Light" w:hAnsi="Calibri Light" w:cs="Calibri Light"/>
                <w:sz w:val="24"/>
                <w:szCs w:val="24"/>
              </w:rPr>
              <w:t>1 day</w:t>
            </w:r>
            <w:r w:rsidR="00950005" w:rsidRPr="008A2322">
              <w:rPr>
                <w:rFonts w:ascii="Calibri Light" w:hAnsi="Calibri Light" w:cs="Calibri Light"/>
                <w:sz w:val="24"/>
                <w:szCs w:val="24"/>
              </w:rPr>
              <w:t xml:space="preserve"> per week (</w:t>
            </w:r>
            <w:r>
              <w:rPr>
                <w:rFonts w:ascii="Calibri Light" w:hAnsi="Calibri Light" w:cs="Calibri Light"/>
                <w:sz w:val="24"/>
                <w:szCs w:val="24"/>
              </w:rPr>
              <w:t>7.5</w:t>
            </w:r>
            <w:r w:rsidR="00D8229B">
              <w:rPr>
                <w:rFonts w:ascii="Calibri Light" w:hAnsi="Calibri Light" w:cs="Calibri Light"/>
                <w:sz w:val="24"/>
                <w:szCs w:val="24"/>
              </w:rPr>
              <w:t xml:space="preserve"> </w:t>
            </w:r>
            <w:r w:rsidR="00264344" w:rsidRPr="008A2322">
              <w:rPr>
                <w:rFonts w:ascii="Calibri Light" w:hAnsi="Calibri Light" w:cs="Calibri Light"/>
                <w:sz w:val="24"/>
                <w:szCs w:val="24"/>
              </w:rPr>
              <w:t>hours per day)</w:t>
            </w:r>
            <w:r w:rsidR="00F260E0" w:rsidRPr="008A2322">
              <w:rPr>
                <w:rFonts w:ascii="Calibri Light" w:hAnsi="Calibri Light" w:cs="Calibri Light"/>
                <w:sz w:val="24"/>
                <w:szCs w:val="24"/>
              </w:rPr>
              <w:t xml:space="preserve"> </w:t>
            </w:r>
          </w:p>
        </w:tc>
      </w:tr>
      <w:tr w:rsidR="000C2633" w:rsidRPr="008A2322" w14:paraId="09B38FEB" w14:textId="77777777" w:rsidTr="006E59A2">
        <w:trPr>
          <w:gridAfter w:val="1"/>
          <w:wAfter w:w="7" w:type="dxa"/>
        </w:trPr>
        <w:tc>
          <w:tcPr>
            <w:tcW w:w="2155" w:type="dxa"/>
            <w:shd w:val="clear" w:color="auto" w:fill="F2F2F2" w:themeFill="background1" w:themeFillShade="F2"/>
          </w:tcPr>
          <w:p w14:paraId="01E328DB" w14:textId="40FD8781" w:rsidR="000C2633" w:rsidRPr="008A2322" w:rsidRDefault="00F260E0" w:rsidP="00973885">
            <w:pPr>
              <w:pStyle w:val="Heading2"/>
              <w:rPr>
                <w:rFonts w:ascii="Calibri Light" w:hAnsi="Calibri Light" w:cs="Calibri Light"/>
                <w:sz w:val="24"/>
                <w:szCs w:val="24"/>
              </w:rPr>
            </w:pPr>
            <w:r w:rsidRPr="008A2322">
              <w:rPr>
                <w:rFonts w:ascii="Calibri Light" w:hAnsi="Calibri Light" w:cs="Calibri Light"/>
                <w:sz w:val="24"/>
                <w:szCs w:val="24"/>
              </w:rPr>
              <w:t xml:space="preserve">Reporting to </w:t>
            </w:r>
          </w:p>
        </w:tc>
        <w:tc>
          <w:tcPr>
            <w:tcW w:w="2784" w:type="dxa"/>
          </w:tcPr>
          <w:p w14:paraId="02A3192D" w14:textId="51DC48E4" w:rsidR="000C2633" w:rsidRPr="008A2322" w:rsidRDefault="00F260E0">
            <w:pPr>
              <w:rPr>
                <w:rFonts w:ascii="Calibri Light" w:hAnsi="Calibri Light" w:cs="Calibri Light"/>
                <w:sz w:val="24"/>
                <w:szCs w:val="24"/>
              </w:rPr>
            </w:pPr>
            <w:r w:rsidRPr="008A2322">
              <w:rPr>
                <w:rFonts w:ascii="Calibri Light" w:hAnsi="Calibri Light" w:cs="Calibri Light"/>
                <w:sz w:val="24"/>
                <w:szCs w:val="24"/>
              </w:rPr>
              <w:t>Manager</w:t>
            </w:r>
          </w:p>
        </w:tc>
        <w:tc>
          <w:tcPr>
            <w:tcW w:w="1806" w:type="dxa"/>
            <w:shd w:val="clear" w:color="auto" w:fill="F2F2F2" w:themeFill="background1" w:themeFillShade="F2"/>
          </w:tcPr>
          <w:p w14:paraId="46098EFE" w14:textId="77777777" w:rsidR="000C2633" w:rsidRPr="008A2322" w:rsidRDefault="00000000" w:rsidP="00973885">
            <w:pPr>
              <w:pStyle w:val="Heading2"/>
              <w:rPr>
                <w:rFonts w:ascii="Calibri Light" w:hAnsi="Calibri Light" w:cs="Calibri Light"/>
                <w:sz w:val="24"/>
                <w:szCs w:val="24"/>
              </w:rPr>
            </w:pPr>
            <w:sdt>
              <w:sdtPr>
                <w:rPr>
                  <w:rFonts w:ascii="Calibri Light" w:hAnsi="Calibri Light" w:cs="Calibri Light"/>
                  <w:sz w:val="24"/>
                  <w:szCs w:val="24"/>
                </w:rPr>
                <w:alias w:val="Date Posted:"/>
                <w:tag w:val="Date Posted:"/>
                <w:id w:val="71252900"/>
                <w:placeholder>
                  <w:docPart w:val="5931E403D94645DD96954A4F43E30202"/>
                </w:placeholder>
                <w:temporary/>
                <w:showingPlcHdr/>
                <w15:appearance w15:val="hidden"/>
              </w:sdtPr>
              <w:sdtContent>
                <w:r w:rsidR="008A6F05" w:rsidRPr="008A2322">
                  <w:rPr>
                    <w:rFonts w:ascii="Calibri Light" w:hAnsi="Calibri Light" w:cs="Calibri Light"/>
                    <w:sz w:val="24"/>
                    <w:szCs w:val="24"/>
                  </w:rPr>
                  <w:t>Date Posted</w:t>
                </w:r>
              </w:sdtContent>
            </w:sdt>
            <w:r w:rsidR="008A6F05" w:rsidRPr="008A2322">
              <w:rPr>
                <w:rFonts w:ascii="Calibri Light" w:hAnsi="Calibri Light" w:cs="Calibri Light"/>
                <w:sz w:val="24"/>
                <w:szCs w:val="24"/>
              </w:rPr>
              <w:t>:</w:t>
            </w:r>
          </w:p>
        </w:tc>
        <w:tc>
          <w:tcPr>
            <w:tcW w:w="2605" w:type="dxa"/>
          </w:tcPr>
          <w:p w14:paraId="77BF8739" w14:textId="0882F0BB" w:rsidR="000C2633" w:rsidRPr="008A2322" w:rsidRDefault="008D270B">
            <w:pPr>
              <w:rPr>
                <w:rFonts w:ascii="Calibri Light" w:hAnsi="Calibri Light" w:cs="Calibri Light"/>
                <w:sz w:val="24"/>
                <w:szCs w:val="24"/>
              </w:rPr>
            </w:pPr>
            <w:r>
              <w:rPr>
                <w:rFonts w:ascii="Calibri Light" w:hAnsi="Calibri Light" w:cs="Calibri Light"/>
                <w:sz w:val="24"/>
                <w:szCs w:val="24"/>
              </w:rPr>
              <w:t>17 Feb 2023</w:t>
            </w:r>
          </w:p>
        </w:tc>
      </w:tr>
      <w:tr w:rsidR="000C2633" w:rsidRPr="008A2322" w14:paraId="2EC1A870" w14:textId="77777777" w:rsidTr="006E59A2">
        <w:trPr>
          <w:gridAfter w:val="1"/>
          <w:wAfter w:w="7" w:type="dxa"/>
        </w:trPr>
        <w:tc>
          <w:tcPr>
            <w:tcW w:w="2155" w:type="dxa"/>
            <w:shd w:val="clear" w:color="auto" w:fill="F2F2F2" w:themeFill="background1" w:themeFillShade="F2"/>
          </w:tcPr>
          <w:p w14:paraId="48A4E7BD" w14:textId="4E3E1436" w:rsidR="000C2633" w:rsidRPr="008A2322" w:rsidRDefault="006E59A2" w:rsidP="00973885">
            <w:pPr>
              <w:pStyle w:val="Heading2"/>
              <w:rPr>
                <w:rFonts w:ascii="Calibri Light" w:hAnsi="Calibri Light" w:cs="Calibri Light"/>
                <w:sz w:val="24"/>
                <w:szCs w:val="24"/>
              </w:rPr>
            </w:pPr>
            <w:r w:rsidRPr="008A2322">
              <w:rPr>
                <w:rFonts w:ascii="Calibri Light" w:hAnsi="Calibri Light" w:cs="Calibri Light"/>
                <w:sz w:val="24"/>
                <w:szCs w:val="24"/>
              </w:rPr>
              <w:t xml:space="preserve">Application closing date </w:t>
            </w:r>
          </w:p>
        </w:tc>
        <w:tc>
          <w:tcPr>
            <w:tcW w:w="2784" w:type="dxa"/>
          </w:tcPr>
          <w:p w14:paraId="795B0E6E" w14:textId="34904849" w:rsidR="000C2633" w:rsidRPr="008A2322" w:rsidRDefault="00D3642D">
            <w:pPr>
              <w:rPr>
                <w:rFonts w:ascii="Calibri Light" w:hAnsi="Calibri Light" w:cs="Calibri Light"/>
                <w:sz w:val="24"/>
                <w:szCs w:val="24"/>
              </w:rPr>
            </w:pPr>
            <w:r>
              <w:rPr>
                <w:rFonts w:ascii="Calibri Light" w:hAnsi="Calibri Light" w:cs="Calibri Light"/>
                <w:sz w:val="24"/>
                <w:szCs w:val="24"/>
              </w:rPr>
              <w:t>8 April 2023</w:t>
            </w:r>
          </w:p>
        </w:tc>
        <w:tc>
          <w:tcPr>
            <w:tcW w:w="1806" w:type="dxa"/>
            <w:shd w:val="clear" w:color="auto" w:fill="F2F2F2" w:themeFill="background1" w:themeFillShade="F2"/>
          </w:tcPr>
          <w:p w14:paraId="35458AD2" w14:textId="14F896D6" w:rsidR="000C2633" w:rsidRPr="008A2322" w:rsidRDefault="004E4F33" w:rsidP="00973885">
            <w:pPr>
              <w:pStyle w:val="Heading2"/>
              <w:rPr>
                <w:rFonts w:ascii="Calibri Light" w:hAnsi="Calibri Light" w:cs="Calibri Light"/>
                <w:sz w:val="24"/>
                <w:szCs w:val="24"/>
              </w:rPr>
            </w:pPr>
            <w:r w:rsidRPr="008A2322">
              <w:rPr>
                <w:rFonts w:ascii="Calibri Light" w:hAnsi="Calibri Light" w:cs="Calibri Light"/>
                <w:sz w:val="24"/>
                <w:szCs w:val="24"/>
              </w:rPr>
              <w:t xml:space="preserve">Position start date </w:t>
            </w:r>
          </w:p>
        </w:tc>
        <w:tc>
          <w:tcPr>
            <w:tcW w:w="2605" w:type="dxa"/>
          </w:tcPr>
          <w:p w14:paraId="47EB73AE" w14:textId="33070E8C" w:rsidR="000C2633" w:rsidRPr="008A2322" w:rsidRDefault="00831C90">
            <w:pPr>
              <w:rPr>
                <w:rFonts w:ascii="Calibri Light" w:hAnsi="Calibri Light" w:cs="Calibri Light"/>
                <w:sz w:val="24"/>
                <w:szCs w:val="24"/>
              </w:rPr>
            </w:pPr>
            <w:r>
              <w:rPr>
                <w:rFonts w:ascii="Calibri Light" w:hAnsi="Calibri Light" w:cs="Calibri Light"/>
                <w:sz w:val="24"/>
                <w:szCs w:val="24"/>
              </w:rPr>
              <w:t>1 May 2023</w:t>
            </w:r>
          </w:p>
        </w:tc>
      </w:tr>
      <w:tr w:rsidR="00973885" w:rsidRPr="008A2322" w14:paraId="1F543FD5" w14:textId="77777777" w:rsidTr="006E59A2">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5"/>
            <w:shd w:val="clear" w:color="auto" w:fill="D9D9D9" w:themeFill="background1" w:themeFillShade="D9"/>
          </w:tcPr>
          <w:p w14:paraId="1F692244" w14:textId="30156719" w:rsidR="00973885" w:rsidRPr="008A2322" w:rsidRDefault="00B84083" w:rsidP="00585A35">
            <w:pPr>
              <w:pStyle w:val="Heading2"/>
              <w:rPr>
                <w:rFonts w:ascii="Calibri Light" w:hAnsi="Calibri Light" w:cs="Calibri Light"/>
                <w:sz w:val="24"/>
                <w:szCs w:val="24"/>
              </w:rPr>
            </w:pPr>
            <w:r w:rsidRPr="008A2322">
              <w:rPr>
                <w:rFonts w:ascii="Calibri Light" w:hAnsi="Calibri Light" w:cs="Calibri Light"/>
                <w:sz w:val="24"/>
                <w:szCs w:val="24"/>
              </w:rPr>
              <w:t xml:space="preserve">Please send a copy of your CV and a covering letter, explaining why you feel </w:t>
            </w:r>
            <w:r w:rsidR="00105DC3" w:rsidRPr="008A2322">
              <w:rPr>
                <w:rFonts w:ascii="Calibri Light" w:hAnsi="Calibri Light" w:cs="Calibri Light"/>
                <w:sz w:val="24"/>
                <w:szCs w:val="24"/>
              </w:rPr>
              <w:t xml:space="preserve">you </w:t>
            </w:r>
            <w:proofErr w:type="gramStart"/>
            <w:r w:rsidR="00105DC3" w:rsidRPr="008A2322">
              <w:rPr>
                <w:rFonts w:ascii="Calibri Light" w:hAnsi="Calibri Light" w:cs="Calibri Light"/>
                <w:sz w:val="24"/>
                <w:szCs w:val="24"/>
              </w:rPr>
              <w:t>would</w:t>
            </w:r>
            <w:proofErr w:type="gramEnd"/>
            <w:r w:rsidR="00105DC3" w:rsidRPr="008A2322">
              <w:rPr>
                <w:rFonts w:ascii="Calibri Light" w:hAnsi="Calibri Light" w:cs="Calibri Light"/>
                <w:sz w:val="24"/>
                <w:szCs w:val="24"/>
              </w:rPr>
              <w:t xml:space="preserve"> suitable for the role </w:t>
            </w:r>
            <w:r w:rsidR="00AE2A64" w:rsidRPr="008A2322">
              <w:rPr>
                <w:rFonts w:ascii="Calibri Light" w:hAnsi="Calibri Light" w:cs="Calibri Light"/>
                <w:sz w:val="24"/>
                <w:szCs w:val="24"/>
              </w:rPr>
              <w:t>by post or email</w:t>
            </w:r>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8A2322" w14:paraId="614AACEE" w14:textId="77777777" w:rsidTr="00F37398">
        <w:tc>
          <w:tcPr>
            <w:tcW w:w="4675" w:type="dxa"/>
          </w:tcPr>
          <w:p w14:paraId="7E2187EC" w14:textId="3E418F73" w:rsidR="000C2633" w:rsidRPr="008A2322" w:rsidRDefault="00CF2ECB" w:rsidP="00973885">
            <w:pPr>
              <w:pStyle w:val="Heading1"/>
              <w:rPr>
                <w:rFonts w:ascii="Calibri Light" w:hAnsi="Calibri Light" w:cs="Calibri Light"/>
                <w:sz w:val="24"/>
                <w:szCs w:val="24"/>
              </w:rPr>
            </w:pPr>
            <w:r w:rsidRPr="008A2322">
              <w:rPr>
                <w:rFonts w:ascii="Calibri Light" w:hAnsi="Calibri Light" w:cs="Calibri Light"/>
                <w:sz w:val="24"/>
                <w:szCs w:val="24"/>
              </w:rPr>
              <w:t xml:space="preserve">Email </w:t>
            </w:r>
            <w:proofErr w:type="gramStart"/>
            <w:r w:rsidRPr="008A2322">
              <w:rPr>
                <w:rFonts w:ascii="Calibri Light" w:hAnsi="Calibri Light" w:cs="Calibri Light"/>
                <w:sz w:val="24"/>
                <w:szCs w:val="24"/>
              </w:rPr>
              <w:t xml:space="preserve">to </w:t>
            </w:r>
            <w:r w:rsidR="008A6F05" w:rsidRPr="008A2322">
              <w:rPr>
                <w:rFonts w:ascii="Calibri Light" w:hAnsi="Calibri Light" w:cs="Calibri Light"/>
                <w:sz w:val="24"/>
                <w:szCs w:val="24"/>
              </w:rPr>
              <w:t>:</w:t>
            </w:r>
            <w:proofErr w:type="gramEnd"/>
          </w:p>
          <w:p w14:paraId="4BBE1DDE" w14:textId="4DA6F5A3" w:rsidR="000C2633" w:rsidRPr="008A2322" w:rsidRDefault="00A32D36" w:rsidP="003241AA">
            <w:pPr>
              <w:rPr>
                <w:rFonts w:ascii="Calibri Light" w:hAnsi="Calibri Light" w:cs="Calibri Light"/>
                <w:sz w:val="24"/>
                <w:szCs w:val="24"/>
              </w:rPr>
            </w:pPr>
            <w:r>
              <w:t>manager@erasmusdarwin.org</w:t>
            </w:r>
          </w:p>
          <w:p w14:paraId="28AEB20B" w14:textId="03FE39C3" w:rsidR="00CF2ECB" w:rsidRPr="008A2322" w:rsidRDefault="00CF2ECB" w:rsidP="003241AA">
            <w:pPr>
              <w:rPr>
                <w:rFonts w:ascii="Calibri Light" w:hAnsi="Calibri Light" w:cs="Calibri Light"/>
                <w:sz w:val="24"/>
                <w:szCs w:val="24"/>
              </w:rPr>
            </w:pPr>
          </w:p>
        </w:tc>
        <w:tc>
          <w:tcPr>
            <w:tcW w:w="4682" w:type="dxa"/>
          </w:tcPr>
          <w:p w14:paraId="50F11D2C" w14:textId="476547C8" w:rsidR="000C2633" w:rsidRPr="008A2322" w:rsidRDefault="00B92D36" w:rsidP="00973885">
            <w:pPr>
              <w:pStyle w:val="Heading1"/>
              <w:rPr>
                <w:rFonts w:ascii="Calibri Light" w:hAnsi="Calibri Light" w:cs="Calibri Light"/>
                <w:sz w:val="24"/>
                <w:szCs w:val="24"/>
              </w:rPr>
            </w:pPr>
            <w:r w:rsidRPr="008A2322">
              <w:rPr>
                <w:rFonts w:ascii="Calibri Light" w:hAnsi="Calibri Light" w:cs="Calibri Light"/>
                <w:sz w:val="24"/>
                <w:szCs w:val="24"/>
              </w:rPr>
              <w:t xml:space="preserve">Post </w:t>
            </w:r>
          </w:p>
          <w:p w14:paraId="389C9620" w14:textId="77777777" w:rsidR="00E00E9F" w:rsidRPr="008A2322" w:rsidRDefault="00B92D36" w:rsidP="003241AA">
            <w:pPr>
              <w:rPr>
                <w:rFonts w:ascii="Calibri Light" w:hAnsi="Calibri Light" w:cs="Calibri Light"/>
                <w:sz w:val="24"/>
                <w:szCs w:val="24"/>
              </w:rPr>
            </w:pPr>
            <w:r w:rsidRPr="008A2322">
              <w:rPr>
                <w:rFonts w:ascii="Calibri Light" w:hAnsi="Calibri Light" w:cs="Calibri Light"/>
                <w:sz w:val="24"/>
                <w:szCs w:val="24"/>
              </w:rPr>
              <w:t>Marie Burbage</w:t>
            </w:r>
          </w:p>
          <w:p w14:paraId="1E47A662" w14:textId="77777777" w:rsidR="00B92D36" w:rsidRPr="008A2322" w:rsidRDefault="00B92D36" w:rsidP="003241AA">
            <w:pPr>
              <w:rPr>
                <w:rFonts w:ascii="Calibri Light" w:hAnsi="Calibri Light" w:cs="Calibri Light"/>
                <w:sz w:val="24"/>
                <w:szCs w:val="24"/>
              </w:rPr>
            </w:pPr>
            <w:r w:rsidRPr="008A2322">
              <w:rPr>
                <w:rFonts w:ascii="Calibri Light" w:hAnsi="Calibri Light" w:cs="Calibri Light"/>
                <w:sz w:val="24"/>
                <w:szCs w:val="24"/>
              </w:rPr>
              <w:t>Manager</w:t>
            </w:r>
          </w:p>
          <w:p w14:paraId="36554EFE" w14:textId="77777777" w:rsidR="00B92D36" w:rsidRPr="008A2322" w:rsidRDefault="00B92D36" w:rsidP="003241AA">
            <w:pPr>
              <w:rPr>
                <w:rFonts w:ascii="Calibri Light" w:hAnsi="Calibri Light" w:cs="Calibri Light"/>
                <w:sz w:val="24"/>
                <w:szCs w:val="24"/>
              </w:rPr>
            </w:pPr>
            <w:r w:rsidRPr="008A2322">
              <w:rPr>
                <w:rFonts w:ascii="Calibri Light" w:hAnsi="Calibri Light" w:cs="Calibri Light"/>
                <w:sz w:val="24"/>
                <w:szCs w:val="24"/>
              </w:rPr>
              <w:t>Erasmus Darwin House</w:t>
            </w:r>
          </w:p>
          <w:p w14:paraId="47C251B7" w14:textId="77777777" w:rsidR="00B92D36" w:rsidRPr="008A2322" w:rsidRDefault="00B92D36" w:rsidP="003241AA">
            <w:pPr>
              <w:rPr>
                <w:rFonts w:ascii="Calibri Light" w:hAnsi="Calibri Light" w:cs="Calibri Light"/>
                <w:sz w:val="24"/>
                <w:szCs w:val="24"/>
              </w:rPr>
            </w:pPr>
            <w:r w:rsidRPr="008A2322">
              <w:rPr>
                <w:rFonts w:ascii="Calibri Light" w:hAnsi="Calibri Light" w:cs="Calibri Light"/>
                <w:sz w:val="24"/>
                <w:szCs w:val="24"/>
              </w:rPr>
              <w:t>Beacon Street</w:t>
            </w:r>
          </w:p>
          <w:p w14:paraId="12390DF1" w14:textId="77777777" w:rsidR="00B92D36" w:rsidRPr="008A2322" w:rsidRDefault="00B92D36" w:rsidP="003241AA">
            <w:pPr>
              <w:rPr>
                <w:rFonts w:ascii="Calibri Light" w:hAnsi="Calibri Light" w:cs="Calibri Light"/>
                <w:sz w:val="24"/>
                <w:szCs w:val="24"/>
              </w:rPr>
            </w:pPr>
            <w:r w:rsidRPr="008A2322">
              <w:rPr>
                <w:rFonts w:ascii="Calibri Light" w:hAnsi="Calibri Light" w:cs="Calibri Light"/>
                <w:sz w:val="24"/>
                <w:szCs w:val="24"/>
              </w:rPr>
              <w:t>Lichfield</w:t>
            </w:r>
          </w:p>
          <w:p w14:paraId="129E630D" w14:textId="1F8F898A" w:rsidR="00B92D36" w:rsidRPr="008A2322" w:rsidRDefault="00B92D36" w:rsidP="003241AA">
            <w:pPr>
              <w:rPr>
                <w:rFonts w:ascii="Calibri Light" w:hAnsi="Calibri Light" w:cs="Calibri Light"/>
                <w:sz w:val="24"/>
                <w:szCs w:val="24"/>
              </w:rPr>
            </w:pPr>
            <w:r w:rsidRPr="008A2322">
              <w:rPr>
                <w:rFonts w:ascii="Calibri Light" w:hAnsi="Calibri Light" w:cs="Calibri Light"/>
                <w:sz w:val="24"/>
                <w:szCs w:val="24"/>
              </w:rPr>
              <w:t>WS13 7AD</w:t>
            </w:r>
          </w:p>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8A2322" w14:paraId="0D487DF6" w14:textId="77777777" w:rsidTr="009510F2">
        <w:tc>
          <w:tcPr>
            <w:tcW w:w="9357" w:type="dxa"/>
            <w:tcBorders>
              <w:top w:val="nil"/>
            </w:tcBorders>
            <w:shd w:val="clear" w:color="auto" w:fill="D9D9D9" w:themeFill="background1" w:themeFillShade="D9"/>
          </w:tcPr>
          <w:p w14:paraId="08D9240B" w14:textId="77777777" w:rsidR="00973885" w:rsidRPr="008A2322" w:rsidRDefault="00000000" w:rsidP="00973885">
            <w:pPr>
              <w:pStyle w:val="Heading2"/>
              <w:rPr>
                <w:rFonts w:ascii="Calibri Light" w:hAnsi="Calibri Light" w:cs="Calibri Light"/>
                <w:sz w:val="24"/>
                <w:szCs w:val="24"/>
              </w:rPr>
            </w:pPr>
            <w:sdt>
              <w:sdtPr>
                <w:rPr>
                  <w:rFonts w:ascii="Calibri Light" w:hAnsi="Calibri Light" w:cs="Calibri Light"/>
                  <w:sz w:val="24"/>
                  <w:szCs w:val="24"/>
                </w:rPr>
                <w:alias w:val="Job Description:"/>
                <w:tag w:val="Job Description:"/>
                <w:id w:val="-1303387425"/>
                <w:placeholder>
                  <w:docPart w:val="9009AC4D884B42B18C85C2C9196333FA"/>
                </w:placeholder>
                <w:temporary/>
                <w:showingPlcHdr/>
                <w15:appearance w15:val="hidden"/>
              </w:sdtPr>
              <w:sdtContent>
                <w:r w:rsidR="00973885" w:rsidRPr="008A2322">
                  <w:rPr>
                    <w:rFonts w:ascii="Calibri Light" w:hAnsi="Calibri Light" w:cs="Calibri Light"/>
                    <w:sz w:val="24"/>
                    <w:szCs w:val="24"/>
                  </w:rPr>
                  <w:t>Job Description</w:t>
                </w:r>
              </w:sdtContent>
            </w:sdt>
          </w:p>
        </w:tc>
      </w:tr>
      <w:tr w:rsidR="008073AE" w:rsidRPr="008A2322" w14:paraId="7B9E10BF" w14:textId="77777777" w:rsidTr="007B4AD5">
        <w:tc>
          <w:tcPr>
            <w:tcW w:w="9357" w:type="dxa"/>
            <w:tcBorders>
              <w:top w:val="nil"/>
            </w:tcBorders>
            <w:shd w:val="clear" w:color="auto" w:fill="auto"/>
          </w:tcPr>
          <w:p w14:paraId="57698041" w14:textId="77777777" w:rsidR="008073AE" w:rsidRPr="008A2322" w:rsidRDefault="007B4AD5" w:rsidP="00973885">
            <w:pPr>
              <w:pStyle w:val="Heading2"/>
              <w:rPr>
                <w:rFonts w:ascii="Calibri Light" w:hAnsi="Calibri Light" w:cs="Calibri Light"/>
                <w:sz w:val="24"/>
                <w:szCs w:val="24"/>
              </w:rPr>
            </w:pPr>
            <w:r w:rsidRPr="008A2322">
              <w:rPr>
                <w:rFonts w:ascii="Calibri Light" w:hAnsi="Calibri Light" w:cs="Calibri Light"/>
                <w:sz w:val="24"/>
                <w:szCs w:val="24"/>
              </w:rPr>
              <w:t>Overview</w:t>
            </w:r>
          </w:p>
          <w:p w14:paraId="7628733A" w14:textId="0C986D9F" w:rsidR="00C6055E" w:rsidRPr="008A2322" w:rsidRDefault="007A543C" w:rsidP="00973885">
            <w:pPr>
              <w:pStyle w:val="Heading2"/>
              <w:rPr>
                <w:rFonts w:ascii="Calibri Light" w:hAnsi="Calibri Light" w:cs="Calibri Light"/>
                <w:b w:val="0"/>
                <w:bCs/>
                <w:sz w:val="24"/>
                <w:szCs w:val="24"/>
              </w:rPr>
            </w:pPr>
            <w:r w:rsidRPr="00E16BA7">
              <w:rPr>
                <w:rFonts w:ascii="Calibri Light" w:hAnsi="Calibri Light" w:cs="Calibri Light"/>
                <w:b w:val="0"/>
                <w:bCs/>
                <w:sz w:val="24"/>
                <w:szCs w:val="24"/>
              </w:rPr>
              <w:t>Erasmus Darwin House is a small, independent, self-funded museum and charity which is staffed almost entirely by volunteers</w:t>
            </w:r>
            <w:r w:rsidR="008E2410">
              <w:rPr>
                <w:rFonts w:ascii="Calibri Light" w:hAnsi="Calibri Light" w:cs="Calibri Light"/>
                <w:b w:val="0"/>
                <w:bCs/>
                <w:sz w:val="24"/>
                <w:szCs w:val="24"/>
              </w:rPr>
              <w:t xml:space="preserve"> with a very small team of paid employe</w:t>
            </w:r>
            <w:r w:rsidR="00E41C88">
              <w:rPr>
                <w:rFonts w:ascii="Calibri Light" w:hAnsi="Calibri Light" w:cs="Calibri Light"/>
                <w:b w:val="0"/>
                <w:bCs/>
                <w:sz w:val="24"/>
                <w:szCs w:val="24"/>
              </w:rPr>
              <w:t xml:space="preserve">es who all work on a part-time basis.  </w:t>
            </w:r>
            <w:r w:rsidR="004A1296">
              <w:rPr>
                <w:rFonts w:ascii="Calibri Light" w:hAnsi="Calibri Light" w:cs="Calibri Light"/>
                <w:b w:val="0"/>
                <w:bCs/>
                <w:sz w:val="24"/>
                <w:szCs w:val="24"/>
              </w:rPr>
              <w:t>The</w:t>
            </w:r>
            <w:r w:rsidR="008B764F" w:rsidRPr="008A2322">
              <w:rPr>
                <w:rFonts w:ascii="Calibri Light" w:hAnsi="Calibri Light" w:cs="Calibri Light"/>
                <w:b w:val="0"/>
                <w:bCs/>
                <w:sz w:val="24"/>
                <w:szCs w:val="24"/>
              </w:rPr>
              <w:t xml:space="preserve"> </w:t>
            </w:r>
            <w:r w:rsidR="004A1296">
              <w:rPr>
                <w:rFonts w:ascii="Calibri Light" w:hAnsi="Calibri Light" w:cs="Calibri Light"/>
                <w:b w:val="0"/>
                <w:bCs/>
                <w:sz w:val="24"/>
                <w:szCs w:val="24"/>
              </w:rPr>
              <w:t>m</w:t>
            </w:r>
            <w:r w:rsidR="008B764F" w:rsidRPr="008A2322">
              <w:rPr>
                <w:rFonts w:ascii="Calibri Light" w:hAnsi="Calibri Light" w:cs="Calibri Light"/>
                <w:b w:val="0"/>
                <w:bCs/>
                <w:sz w:val="24"/>
                <w:szCs w:val="24"/>
              </w:rPr>
              <w:t>useum was once the family home of doctor, inventor and published poet Erasmus Darwin (1731 – 1802). With its unique place in Georgian history Darwin House showcases the breadth of Erasmus Darwin’s interests and achievements which laid the foundations for his grandson and evolutionary biologist Charles.</w:t>
            </w:r>
          </w:p>
          <w:p w14:paraId="18415A1D" w14:textId="77777777" w:rsidR="00C6055E" w:rsidRPr="008A2322" w:rsidRDefault="00C6055E" w:rsidP="00973885">
            <w:pPr>
              <w:pStyle w:val="Heading2"/>
              <w:rPr>
                <w:rFonts w:ascii="Calibri Light" w:hAnsi="Calibri Light" w:cs="Calibri Light"/>
                <w:b w:val="0"/>
                <w:bCs/>
                <w:sz w:val="24"/>
                <w:szCs w:val="24"/>
              </w:rPr>
            </w:pPr>
          </w:p>
          <w:p w14:paraId="6D433729" w14:textId="2D08A219" w:rsidR="00C6055E" w:rsidRDefault="00B14848" w:rsidP="00973885">
            <w:pPr>
              <w:pStyle w:val="Heading2"/>
              <w:rPr>
                <w:rFonts w:ascii="Calibri Light" w:hAnsi="Calibri Light" w:cs="Calibri Light"/>
                <w:b w:val="0"/>
                <w:bCs/>
                <w:sz w:val="24"/>
                <w:szCs w:val="24"/>
              </w:rPr>
            </w:pPr>
            <w:r>
              <w:rPr>
                <w:rFonts w:ascii="Calibri Light" w:hAnsi="Calibri Light" w:cs="Calibri Light"/>
                <w:b w:val="0"/>
                <w:bCs/>
                <w:sz w:val="24"/>
                <w:szCs w:val="24"/>
              </w:rPr>
              <w:t>Whilst the</w:t>
            </w:r>
            <w:r w:rsidR="00EC02BB" w:rsidRPr="008A2322">
              <w:rPr>
                <w:rFonts w:ascii="Calibri Light" w:hAnsi="Calibri Light" w:cs="Calibri Light"/>
                <w:b w:val="0"/>
                <w:bCs/>
                <w:sz w:val="24"/>
                <w:szCs w:val="24"/>
              </w:rPr>
              <w:t xml:space="preserve"> </w:t>
            </w:r>
            <w:r w:rsidR="00C164F1">
              <w:rPr>
                <w:rFonts w:ascii="Calibri Light" w:hAnsi="Calibri Light" w:cs="Calibri Light"/>
                <w:b w:val="0"/>
                <w:bCs/>
                <w:sz w:val="24"/>
                <w:szCs w:val="24"/>
              </w:rPr>
              <w:t>foundation</w:t>
            </w:r>
            <w:r w:rsidR="00EC02BB" w:rsidRPr="008A2322">
              <w:rPr>
                <w:rFonts w:ascii="Calibri Light" w:hAnsi="Calibri Light" w:cs="Calibri Light"/>
                <w:b w:val="0"/>
                <w:bCs/>
                <w:sz w:val="24"/>
                <w:szCs w:val="24"/>
              </w:rPr>
              <w:t xml:space="preserve"> generate</w:t>
            </w:r>
            <w:r>
              <w:rPr>
                <w:rFonts w:ascii="Calibri Light" w:hAnsi="Calibri Light" w:cs="Calibri Light"/>
                <w:b w:val="0"/>
                <w:bCs/>
                <w:sz w:val="24"/>
                <w:szCs w:val="24"/>
              </w:rPr>
              <w:t>s</w:t>
            </w:r>
            <w:r w:rsidR="00EC02BB" w:rsidRPr="008A2322">
              <w:rPr>
                <w:rFonts w:ascii="Calibri Light" w:hAnsi="Calibri Light" w:cs="Calibri Light"/>
                <w:b w:val="0"/>
                <w:bCs/>
                <w:sz w:val="24"/>
                <w:szCs w:val="24"/>
              </w:rPr>
              <w:t xml:space="preserve"> </w:t>
            </w:r>
            <w:r w:rsidR="00326A31">
              <w:rPr>
                <w:rFonts w:ascii="Calibri Light" w:hAnsi="Calibri Light" w:cs="Calibri Light"/>
                <w:b w:val="0"/>
                <w:bCs/>
                <w:sz w:val="24"/>
                <w:szCs w:val="24"/>
              </w:rPr>
              <w:t xml:space="preserve">some of the </w:t>
            </w:r>
            <w:r w:rsidR="00EC02BB" w:rsidRPr="008A2322">
              <w:rPr>
                <w:rFonts w:ascii="Calibri Light" w:hAnsi="Calibri Light" w:cs="Calibri Light"/>
                <w:b w:val="0"/>
                <w:bCs/>
                <w:sz w:val="24"/>
                <w:szCs w:val="24"/>
              </w:rPr>
              <w:t xml:space="preserve">income </w:t>
            </w:r>
            <w:r w:rsidR="00326A31">
              <w:rPr>
                <w:rFonts w:ascii="Calibri Light" w:hAnsi="Calibri Light" w:cs="Calibri Light"/>
                <w:b w:val="0"/>
                <w:bCs/>
                <w:sz w:val="24"/>
                <w:szCs w:val="24"/>
              </w:rPr>
              <w:t xml:space="preserve">required to meet running costs </w:t>
            </w:r>
            <w:r w:rsidR="00EE0A10" w:rsidRPr="008A2322">
              <w:rPr>
                <w:rFonts w:ascii="Calibri Light" w:hAnsi="Calibri Light" w:cs="Calibri Light"/>
                <w:b w:val="0"/>
                <w:bCs/>
                <w:sz w:val="24"/>
                <w:szCs w:val="24"/>
              </w:rPr>
              <w:t xml:space="preserve">from </w:t>
            </w:r>
            <w:r w:rsidR="00BD76DC" w:rsidRPr="008A2322">
              <w:rPr>
                <w:rFonts w:ascii="Calibri Light" w:hAnsi="Calibri Light" w:cs="Calibri Light"/>
                <w:b w:val="0"/>
                <w:bCs/>
                <w:sz w:val="24"/>
                <w:szCs w:val="24"/>
              </w:rPr>
              <w:t>a small admission fee</w:t>
            </w:r>
            <w:r w:rsidR="00407260">
              <w:rPr>
                <w:rFonts w:ascii="Calibri Light" w:hAnsi="Calibri Light" w:cs="Calibri Light"/>
                <w:b w:val="0"/>
                <w:bCs/>
                <w:sz w:val="24"/>
                <w:szCs w:val="24"/>
              </w:rPr>
              <w:t>,</w:t>
            </w:r>
            <w:r w:rsidR="00BD76DC">
              <w:rPr>
                <w:rFonts w:ascii="Calibri Light" w:hAnsi="Calibri Light" w:cs="Calibri Light"/>
                <w:b w:val="0"/>
                <w:bCs/>
                <w:sz w:val="24"/>
                <w:szCs w:val="24"/>
              </w:rPr>
              <w:t xml:space="preserve"> together with </w:t>
            </w:r>
            <w:r w:rsidR="002C1514" w:rsidRPr="008A2322">
              <w:rPr>
                <w:rFonts w:ascii="Calibri Light" w:hAnsi="Calibri Light" w:cs="Calibri Light"/>
                <w:b w:val="0"/>
                <w:bCs/>
                <w:sz w:val="24"/>
                <w:szCs w:val="24"/>
              </w:rPr>
              <w:t xml:space="preserve">activities </w:t>
            </w:r>
            <w:r w:rsidR="00D6433A" w:rsidRPr="008A2322">
              <w:rPr>
                <w:rFonts w:ascii="Calibri Light" w:hAnsi="Calibri Light" w:cs="Calibri Light"/>
                <w:b w:val="0"/>
                <w:bCs/>
                <w:sz w:val="24"/>
                <w:szCs w:val="24"/>
              </w:rPr>
              <w:t>such as corporate room hire, weddings</w:t>
            </w:r>
            <w:r w:rsidR="00045204">
              <w:rPr>
                <w:rFonts w:ascii="Calibri Light" w:hAnsi="Calibri Light" w:cs="Calibri Light"/>
                <w:b w:val="0"/>
                <w:bCs/>
                <w:sz w:val="24"/>
                <w:szCs w:val="24"/>
              </w:rPr>
              <w:t>, school visits</w:t>
            </w:r>
            <w:r w:rsidR="00D6433A" w:rsidRPr="008A2322">
              <w:rPr>
                <w:rFonts w:ascii="Calibri Light" w:hAnsi="Calibri Light" w:cs="Calibri Light"/>
                <w:b w:val="0"/>
                <w:bCs/>
                <w:sz w:val="24"/>
                <w:szCs w:val="24"/>
              </w:rPr>
              <w:t xml:space="preserve"> and events</w:t>
            </w:r>
            <w:r w:rsidR="00045204">
              <w:rPr>
                <w:rFonts w:ascii="Calibri Light" w:hAnsi="Calibri Light" w:cs="Calibri Light"/>
                <w:b w:val="0"/>
                <w:bCs/>
                <w:sz w:val="24"/>
                <w:szCs w:val="24"/>
              </w:rPr>
              <w:t xml:space="preserve">, </w:t>
            </w:r>
            <w:r w:rsidR="008E1C3D">
              <w:rPr>
                <w:rFonts w:ascii="Calibri Light" w:hAnsi="Calibri Light" w:cs="Calibri Light"/>
                <w:b w:val="0"/>
                <w:bCs/>
                <w:sz w:val="24"/>
                <w:szCs w:val="24"/>
              </w:rPr>
              <w:t xml:space="preserve">we do rely on grant funding to </w:t>
            </w:r>
            <w:r w:rsidR="00ED5F1B">
              <w:rPr>
                <w:rFonts w:ascii="Calibri Light" w:hAnsi="Calibri Light" w:cs="Calibri Light"/>
                <w:b w:val="0"/>
                <w:bCs/>
                <w:sz w:val="24"/>
                <w:szCs w:val="24"/>
              </w:rPr>
              <w:t>help meet those core costs</w:t>
            </w:r>
            <w:r w:rsidR="001F4C25">
              <w:rPr>
                <w:rFonts w:ascii="Calibri Light" w:hAnsi="Calibri Light" w:cs="Calibri Light"/>
                <w:b w:val="0"/>
                <w:bCs/>
                <w:sz w:val="24"/>
                <w:szCs w:val="24"/>
              </w:rPr>
              <w:t>.</w:t>
            </w:r>
          </w:p>
          <w:p w14:paraId="3F3F539A" w14:textId="77777777" w:rsidR="00E16BA7" w:rsidRDefault="00E16BA7" w:rsidP="00973885">
            <w:pPr>
              <w:pStyle w:val="Heading2"/>
              <w:rPr>
                <w:rFonts w:ascii="Calibri Light" w:hAnsi="Calibri Light" w:cs="Calibri Light"/>
                <w:b w:val="0"/>
                <w:bCs/>
                <w:sz w:val="24"/>
                <w:szCs w:val="24"/>
              </w:rPr>
            </w:pPr>
          </w:p>
          <w:p w14:paraId="6BDCB1E3" w14:textId="5ADDEDAD" w:rsidR="00E16BA7" w:rsidRDefault="00E16BA7" w:rsidP="00973885">
            <w:pPr>
              <w:pStyle w:val="Heading2"/>
              <w:rPr>
                <w:rFonts w:ascii="Calibri Light" w:hAnsi="Calibri Light" w:cs="Calibri Light"/>
                <w:b w:val="0"/>
                <w:bCs/>
                <w:sz w:val="24"/>
                <w:szCs w:val="24"/>
              </w:rPr>
            </w:pPr>
            <w:r w:rsidRPr="00E16BA7">
              <w:rPr>
                <w:rFonts w:ascii="Calibri Light" w:hAnsi="Calibri Light" w:cs="Calibri Light"/>
                <w:b w:val="0"/>
                <w:bCs/>
                <w:sz w:val="24"/>
                <w:szCs w:val="24"/>
              </w:rPr>
              <w:t xml:space="preserve">The main focus of the role will be preparing grant applications which would be for relatively small grants (from £100’s to possibly £4/5k).  We have combined this with the curatorial role as the museum has a very small collection. As such, this role only requires 7.5 hours per week and out of hours working would not be required or expected to fulfil the role.  </w:t>
            </w:r>
          </w:p>
          <w:p w14:paraId="51474C81" w14:textId="77777777" w:rsidR="006D14D7" w:rsidRDefault="006D14D7" w:rsidP="00973885">
            <w:pPr>
              <w:pStyle w:val="Heading2"/>
              <w:rPr>
                <w:rFonts w:ascii="Calibri Light" w:hAnsi="Calibri Light" w:cs="Calibri Light"/>
                <w:b w:val="0"/>
                <w:bCs/>
                <w:sz w:val="24"/>
                <w:szCs w:val="24"/>
              </w:rPr>
            </w:pPr>
          </w:p>
          <w:p w14:paraId="51D1E07E" w14:textId="30168F0A" w:rsidR="006D14D7" w:rsidRPr="008A2322" w:rsidRDefault="006D14D7" w:rsidP="00973885">
            <w:pPr>
              <w:pStyle w:val="Heading2"/>
              <w:rPr>
                <w:rFonts w:ascii="Calibri Light" w:hAnsi="Calibri Light" w:cs="Calibri Light"/>
                <w:b w:val="0"/>
                <w:bCs/>
                <w:sz w:val="24"/>
                <w:szCs w:val="24"/>
              </w:rPr>
            </w:pPr>
            <w:r>
              <w:rPr>
                <w:rFonts w:ascii="Calibri Light" w:hAnsi="Calibri Light" w:cs="Calibri Light"/>
                <w:b w:val="0"/>
                <w:bCs/>
                <w:sz w:val="24"/>
                <w:szCs w:val="24"/>
              </w:rPr>
              <w:t xml:space="preserve">The preferred candidate would be able to demonstrate </w:t>
            </w:r>
            <w:r w:rsidR="00DC20A3">
              <w:rPr>
                <w:rFonts w:ascii="Calibri Light" w:hAnsi="Calibri Light" w:cs="Calibri Light"/>
                <w:b w:val="0"/>
                <w:bCs/>
                <w:sz w:val="24"/>
                <w:szCs w:val="24"/>
              </w:rPr>
              <w:t xml:space="preserve">success in applying for grants </w:t>
            </w:r>
            <w:r w:rsidR="005556BB">
              <w:rPr>
                <w:rFonts w:ascii="Calibri Light" w:hAnsi="Calibri Light" w:cs="Calibri Light"/>
                <w:b w:val="0"/>
                <w:bCs/>
                <w:sz w:val="24"/>
                <w:szCs w:val="24"/>
              </w:rPr>
              <w:t xml:space="preserve">and </w:t>
            </w:r>
            <w:r w:rsidR="004F08B5">
              <w:rPr>
                <w:rFonts w:ascii="Calibri Light" w:hAnsi="Calibri Light" w:cs="Calibri Light"/>
                <w:b w:val="0"/>
                <w:bCs/>
                <w:sz w:val="24"/>
                <w:szCs w:val="24"/>
              </w:rPr>
              <w:t>experience of working in the heritage or arts sector.</w:t>
            </w:r>
          </w:p>
        </w:tc>
      </w:tr>
      <w:tr w:rsidR="000C2633" w:rsidRPr="008A2322" w14:paraId="7023E47F" w14:textId="77777777" w:rsidTr="009510F2">
        <w:tc>
          <w:tcPr>
            <w:tcW w:w="9357" w:type="dxa"/>
            <w:tcMar>
              <w:bottom w:w="115" w:type="dxa"/>
            </w:tcMar>
          </w:tcPr>
          <w:sdt>
            <w:sdtPr>
              <w:rPr>
                <w:rFonts w:ascii="Calibri Light" w:hAnsi="Calibri Light" w:cs="Calibri Light"/>
                <w:sz w:val="24"/>
                <w:szCs w:val="24"/>
              </w:rPr>
              <w:alias w:val="Role and Responsibilities:"/>
              <w:tag w:val="Role and Responsibilities:"/>
              <w:id w:val="-1725062837"/>
              <w:placeholder>
                <w:docPart w:val="32993CEFD40240CC91CD2F2CE45E0A0A"/>
              </w:placeholder>
              <w:temporary/>
              <w:showingPlcHdr/>
              <w15:appearance w15:val="hidden"/>
            </w:sdtPr>
            <w:sdtContent>
              <w:p w14:paraId="60244798" w14:textId="35B2200F" w:rsidR="00E378CA" w:rsidRPr="00085E72" w:rsidRDefault="008A6F05" w:rsidP="00085E72">
                <w:pPr>
                  <w:pStyle w:val="Heading1"/>
                  <w:rPr>
                    <w:rFonts w:ascii="Calibri Light" w:hAnsi="Calibri Light" w:cs="Calibri Light"/>
                    <w:sz w:val="24"/>
                    <w:szCs w:val="24"/>
                  </w:rPr>
                </w:pPr>
                <w:r w:rsidRPr="008A2322">
                  <w:rPr>
                    <w:rFonts w:ascii="Calibri Light" w:hAnsi="Calibri Light" w:cs="Calibri Light"/>
                    <w:sz w:val="24"/>
                    <w:szCs w:val="24"/>
                  </w:rPr>
                  <w:t>Role and Responsibilities</w:t>
                </w:r>
              </w:p>
            </w:sdtContent>
          </w:sdt>
          <w:p w14:paraId="7862FA43" w14:textId="77777777" w:rsidR="007120C8" w:rsidRDefault="007120C8" w:rsidP="00E378CA">
            <w:pPr>
              <w:numPr>
                <w:ilvl w:val="0"/>
                <w:numId w:val="25"/>
              </w:numPr>
              <w:autoSpaceDN w:val="0"/>
              <w:spacing w:before="100" w:beforeAutospacing="1" w:after="100" w:afterAutospacing="1"/>
              <w:rPr>
                <w:sz w:val="24"/>
                <w:szCs w:val="24"/>
              </w:rPr>
            </w:pPr>
            <w:r>
              <w:rPr>
                <w:sz w:val="24"/>
                <w:szCs w:val="24"/>
              </w:rPr>
              <w:t>Perform any curatorial duties required.</w:t>
            </w:r>
          </w:p>
          <w:p w14:paraId="01682F1F" w14:textId="1D956704" w:rsidR="00E378CA" w:rsidRDefault="00E378CA" w:rsidP="00E378CA">
            <w:pPr>
              <w:numPr>
                <w:ilvl w:val="0"/>
                <w:numId w:val="25"/>
              </w:numPr>
              <w:autoSpaceDN w:val="0"/>
              <w:spacing w:before="100" w:beforeAutospacing="1" w:after="100" w:afterAutospacing="1"/>
              <w:rPr>
                <w:sz w:val="24"/>
                <w:szCs w:val="24"/>
              </w:rPr>
            </w:pPr>
            <w:r>
              <w:rPr>
                <w:sz w:val="24"/>
                <w:szCs w:val="24"/>
              </w:rPr>
              <w:t xml:space="preserve">Research </w:t>
            </w:r>
            <w:r w:rsidR="0017747A">
              <w:rPr>
                <w:sz w:val="24"/>
                <w:szCs w:val="24"/>
              </w:rPr>
              <w:t>funding opportunities</w:t>
            </w:r>
          </w:p>
          <w:p w14:paraId="1A6D7EAE" w14:textId="5405F358" w:rsidR="00E378CA" w:rsidRDefault="006E3437" w:rsidP="00E378CA">
            <w:pPr>
              <w:numPr>
                <w:ilvl w:val="0"/>
                <w:numId w:val="25"/>
              </w:numPr>
              <w:autoSpaceDN w:val="0"/>
              <w:spacing w:before="100" w:beforeAutospacing="1" w:after="100" w:afterAutospacing="1"/>
              <w:rPr>
                <w:sz w:val="24"/>
                <w:szCs w:val="24"/>
              </w:rPr>
            </w:pPr>
            <w:r>
              <w:rPr>
                <w:sz w:val="24"/>
                <w:szCs w:val="24"/>
              </w:rPr>
              <w:t>Complete</w:t>
            </w:r>
            <w:r w:rsidR="00E378CA">
              <w:rPr>
                <w:sz w:val="24"/>
                <w:szCs w:val="24"/>
              </w:rPr>
              <w:t xml:space="preserve"> grants applications</w:t>
            </w:r>
            <w:r>
              <w:rPr>
                <w:sz w:val="24"/>
                <w:szCs w:val="24"/>
              </w:rPr>
              <w:t>.</w:t>
            </w:r>
          </w:p>
          <w:p w14:paraId="540A81BD" w14:textId="03554BDE" w:rsidR="00E378CA" w:rsidRDefault="00E378CA" w:rsidP="00E378CA">
            <w:pPr>
              <w:numPr>
                <w:ilvl w:val="0"/>
                <w:numId w:val="25"/>
              </w:numPr>
              <w:autoSpaceDN w:val="0"/>
              <w:spacing w:before="100" w:beforeAutospacing="1" w:after="100" w:afterAutospacing="1"/>
              <w:rPr>
                <w:sz w:val="24"/>
                <w:szCs w:val="24"/>
              </w:rPr>
            </w:pPr>
            <w:r>
              <w:rPr>
                <w:sz w:val="24"/>
                <w:szCs w:val="24"/>
              </w:rPr>
              <w:t>Fulfil funders reporting requirements on all grants successfully received</w:t>
            </w:r>
            <w:r w:rsidR="006E3437">
              <w:rPr>
                <w:sz w:val="24"/>
                <w:szCs w:val="24"/>
              </w:rPr>
              <w:t>.</w:t>
            </w:r>
          </w:p>
          <w:p w14:paraId="3220168A" w14:textId="77777777" w:rsidR="00E378CA" w:rsidRDefault="00E378CA" w:rsidP="00E378CA">
            <w:pPr>
              <w:numPr>
                <w:ilvl w:val="0"/>
                <w:numId w:val="25"/>
              </w:numPr>
              <w:autoSpaceDN w:val="0"/>
              <w:spacing w:before="100" w:beforeAutospacing="1" w:after="100" w:afterAutospacing="1"/>
              <w:rPr>
                <w:sz w:val="24"/>
                <w:szCs w:val="24"/>
              </w:rPr>
            </w:pPr>
            <w:r>
              <w:rPr>
                <w:sz w:val="24"/>
                <w:szCs w:val="24"/>
              </w:rPr>
              <w:t>Liaising with Manager, devise, plan and assist in any events for which funding has been received.</w:t>
            </w:r>
          </w:p>
          <w:p w14:paraId="140D6EAC" w14:textId="26B8E6B2" w:rsidR="00E378CA" w:rsidRDefault="00E378CA" w:rsidP="00E378CA">
            <w:pPr>
              <w:numPr>
                <w:ilvl w:val="0"/>
                <w:numId w:val="25"/>
              </w:numPr>
              <w:autoSpaceDN w:val="0"/>
              <w:spacing w:before="100" w:beforeAutospacing="1" w:after="100" w:afterAutospacing="1"/>
              <w:rPr>
                <w:sz w:val="24"/>
                <w:szCs w:val="24"/>
              </w:rPr>
            </w:pPr>
            <w:r>
              <w:rPr>
                <w:sz w:val="24"/>
                <w:szCs w:val="24"/>
              </w:rPr>
              <w:t>Carry ou</w:t>
            </w:r>
            <w:r w:rsidR="00E76C4A">
              <w:rPr>
                <w:sz w:val="24"/>
                <w:szCs w:val="24"/>
              </w:rPr>
              <w:t>t</w:t>
            </w:r>
            <w:r>
              <w:rPr>
                <w:sz w:val="24"/>
                <w:szCs w:val="24"/>
              </w:rPr>
              <w:t xml:space="preserve"> evaluations of the Museum activities to facilitate grant </w:t>
            </w:r>
            <w:proofErr w:type="gramStart"/>
            <w:r>
              <w:rPr>
                <w:sz w:val="24"/>
                <w:szCs w:val="24"/>
              </w:rPr>
              <w:t>applications</w:t>
            </w:r>
            <w:proofErr w:type="gramEnd"/>
          </w:p>
          <w:p w14:paraId="137A48C7" w14:textId="538C0D9A" w:rsidR="006A5FB0" w:rsidRPr="00D5600E" w:rsidRDefault="00E378CA" w:rsidP="00D5600E">
            <w:pPr>
              <w:numPr>
                <w:ilvl w:val="0"/>
                <w:numId w:val="25"/>
              </w:numPr>
              <w:autoSpaceDN w:val="0"/>
              <w:spacing w:before="100" w:beforeAutospacing="1" w:after="100" w:afterAutospacing="1"/>
              <w:rPr>
                <w:sz w:val="24"/>
                <w:szCs w:val="24"/>
              </w:rPr>
            </w:pPr>
            <w:r>
              <w:rPr>
                <w:sz w:val="24"/>
                <w:szCs w:val="24"/>
              </w:rPr>
              <w:t>Carry o</w:t>
            </w:r>
            <w:r w:rsidR="00E76C4A">
              <w:rPr>
                <w:sz w:val="24"/>
                <w:szCs w:val="24"/>
              </w:rPr>
              <w:t>ut</w:t>
            </w:r>
            <w:r>
              <w:rPr>
                <w:sz w:val="24"/>
                <w:szCs w:val="24"/>
              </w:rPr>
              <w:t xml:space="preserve"> visitor analysis and use feedback to inform initiatives</w:t>
            </w:r>
            <w:r w:rsidR="00D5600E">
              <w:rPr>
                <w:sz w:val="24"/>
                <w:szCs w:val="24"/>
              </w:rPr>
              <w:t>.</w:t>
            </w:r>
          </w:p>
          <w:sdt>
            <w:sdtPr>
              <w:rPr>
                <w:rFonts w:ascii="Calibri Light" w:hAnsi="Calibri Light" w:cs="Calibri Light"/>
                <w:sz w:val="24"/>
                <w:szCs w:val="24"/>
              </w:rPr>
              <w:alias w:val="Preferred skills:"/>
              <w:tag w:val="Preferred skills:"/>
              <w:id w:val="640929937"/>
              <w:placeholder>
                <w:docPart w:val="60B2E991DB6F409BB9C585C62C9BDB00"/>
              </w:placeholder>
              <w:temporary/>
              <w:showingPlcHdr/>
              <w15:appearance w15:val="hidden"/>
            </w:sdtPr>
            <w:sdtContent>
              <w:p w14:paraId="3E3A89D1" w14:textId="77777777" w:rsidR="000C2633" w:rsidRPr="008A2322" w:rsidRDefault="008A6F05" w:rsidP="00973885">
                <w:pPr>
                  <w:pStyle w:val="Heading1"/>
                  <w:rPr>
                    <w:rFonts w:ascii="Calibri Light" w:hAnsi="Calibri Light" w:cs="Calibri Light"/>
                    <w:sz w:val="24"/>
                    <w:szCs w:val="24"/>
                  </w:rPr>
                </w:pPr>
                <w:r w:rsidRPr="008A2322">
                  <w:rPr>
                    <w:rFonts w:ascii="Calibri Light" w:hAnsi="Calibri Light" w:cs="Calibri Light"/>
                    <w:sz w:val="24"/>
                    <w:szCs w:val="24"/>
                  </w:rPr>
                  <w:t>Preferred Skills</w:t>
                </w:r>
              </w:p>
            </w:sdtContent>
          </w:sdt>
          <w:p w14:paraId="71D64B9F" w14:textId="179D9A88" w:rsidR="00ED1C38" w:rsidRDefault="00AE19F3" w:rsidP="00F943CD">
            <w:pPr>
              <w:pStyle w:val="ListParagraph"/>
              <w:numPr>
                <w:ilvl w:val="0"/>
                <w:numId w:val="14"/>
              </w:numPr>
              <w:rPr>
                <w:rFonts w:cstheme="minorHAnsi"/>
                <w:sz w:val="24"/>
                <w:szCs w:val="24"/>
              </w:rPr>
            </w:pPr>
            <w:r>
              <w:rPr>
                <w:rFonts w:cstheme="minorHAnsi"/>
                <w:sz w:val="24"/>
                <w:szCs w:val="24"/>
              </w:rPr>
              <w:t xml:space="preserve">At least 3 </w:t>
            </w:r>
            <w:r w:rsidR="005C5083">
              <w:rPr>
                <w:rFonts w:cstheme="minorHAnsi"/>
                <w:sz w:val="24"/>
                <w:szCs w:val="24"/>
              </w:rPr>
              <w:t>years’ experience</w:t>
            </w:r>
            <w:r w:rsidR="00B52EE3">
              <w:rPr>
                <w:rFonts w:cstheme="minorHAnsi"/>
                <w:sz w:val="24"/>
                <w:szCs w:val="24"/>
              </w:rPr>
              <w:t xml:space="preserve"> </w:t>
            </w:r>
            <w:r w:rsidR="005C5083">
              <w:rPr>
                <w:rFonts w:cstheme="minorHAnsi"/>
                <w:sz w:val="24"/>
                <w:szCs w:val="24"/>
              </w:rPr>
              <w:t xml:space="preserve">of </w:t>
            </w:r>
            <w:r w:rsidR="00B52EE3">
              <w:rPr>
                <w:rFonts w:cstheme="minorHAnsi"/>
                <w:sz w:val="24"/>
                <w:szCs w:val="24"/>
              </w:rPr>
              <w:t>working in a museum enviro</w:t>
            </w:r>
            <w:r w:rsidR="00ED1C38">
              <w:rPr>
                <w:rFonts w:cstheme="minorHAnsi"/>
                <w:sz w:val="24"/>
                <w:szCs w:val="24"/>
              </w:rPr>
              <w:t>n</w:t>
            </w:r>
            <w:r w:rsidR="00B52EE3">
              <w:rPr>
                <w:rFonts w:cstheme="minorHAnsi"/>
                <w:sz w:val="24"/>
                <w:szCs w:val="24"/>
              </w:rPr>
              <w:t>ment</w:t>
            </w:r>
            <w:r w:rsidR="00FC7480">
              <w:rPr>
                <w:rFonts w:cstheme="minorHAnsi"/>
                <w:sz w:val="24"/>
                <w:szCs w:val="24"/>
              </w:rPr>
              <w:t>.</w:t>
            </w:r>
          </w:p>
          <w:p w14:paraId="1CB206A3" w14:textId="513B7A79" w:rsidR="00F943CD" w:rsidRPr="00091506" w:rsidRDefault="00B52EE3" w:rsidP="00F943CD">
            <w:pPr>
              <w:pStyle w:val="ListParagraph"/>
              <w:numPr>
                <w:ilvl w:val="0"/>
                <w:numId w:val="14"/>
              </w:numPr>
              <w:rPr>
                <w:rFonts w:cstheme="minorHAnsi"/>
                <w:sz w:val="24"/>
                <w:szCs w:val="24"/>
              </w:rPr>
            </w:pPr>
            <w:r>
              <w:rPr>
                <w:rFonts w:cstheme="minorHAnsi"/>
                <w:sz w:val="24"/>
                <w:szCs w:val="24"/>
              </w:rPr>
              <w:t xml:space="preserve"> </w:t>
            </w:r>
            <w:r w:rsidR="00091506">
              <w:rPr>
                <w:rFonts w:cstheme="minorHAnsi"/>
                <w:sz w:val="24"/>
                <w:szCs w:val="24"/>
              </w:rPr>
              <w:t>Excellent w</w:t>
            </w:r>
            <w:r w:rsidR="00F943CD" w:rsidRPr="00091506">
              <w:rPr>
                <w:rFonts w:cstheme="minorHAnsi"/>
                <w:sz w:val="24"/>
                <w:szCs w:val="24"/>
              </w:rPr>
              <w:t xml:space="preserve">ritten and verbal communication </w:t>
            </w:r>
            <w:proofErr w:type="gramStart"/>
            <w:r w:rsidR="00F943CD" w:rsidRPr="00091506">
              <w:rPr>
                <w:rFonts w:cstheme="minorHAnsi"/>
                <w:sz w:val="24"/>
                <w:szCs w:val="24"/>
              </w:rPr>
              <w:t>skills</w:t>
            </w:r>
            <w:proofErr w:type="gramEnd"/>
          </w:p>
          <w:p w14:paraId="43CF64BE" w14:textId="5B93B9B6" w:rsidR="00F943CD" w:rsidRPr="00091506" w:rsidRDefault="009F2E6C" w:rsidP="0056150D">
            <w:pPr>
              <w:pStyle w:val="ListParagraph"/>
              <w:numPr>
                <w:ilvl w:val="0"/>
                <w:numId w:val="14"/>
              </w:numPr>
              <w:rPr>
                <w:rFonts w:cstheme="minorHAnsi"/>
                <w:sz w:val="24"/>
                <w:szCs w:val="24"/>
              </w:rPr>
            </w:pPr>
            <w:proofErr w:type="spellStart"/>
            <w:r w:rsidRPr="00091506">
              <w:rPr>
                <w:rFonts w:cstheme="minorHAnsi"/>
                <w:sz w:val="24"/>
                <w:szCs w:val="24"/>
              </w:rPr>
              <w:t>Organisation</w:t>
            </w:r>
            <w:proofErr w:type="spellEnd"/>
            <w:r w:rsidR="00F943CD" w:rsidRPr="00091506">
              <w:rPr>
                <w:rFonts w:cstheme="minorHAnsi"/>
                <w:sz w:val="24"/>
                <w:szCs w:val="24"/>
              </w:rPr>
              <w:t xml:space="preserve"> </w:t>
            </w:r>
            <w:r w:rsidR="00E857E5" w:rsidRPr="00091506">
              <w:rPr>
                <w:rFonts w:cstheme="minorHAnsi"/>
                <w:sz w:val="24"/>
                <w:szCs w:val="24"/>
              </w:rPr>
              <w:t>and time management</w:t>
            </w:r>
          </w:p>
          <w:p w14:paraId="526544E8" w14:textId="0B27C1E6" w:rsidR="004A02DA" w:rsidRDefault="00590173" w:rsidP="00AA0D9E">
            <w:pPr>
              <w:pStyle w:val="ListParagraph"/>
              <w:numPr>
                <w:ilvl w:val="0"/>
                <w:numId w:val="14"/>
              </w:numPr>
              <w:rPr>
                <w:rFonts w:cstheme="minorHAnsi"/>
                <w:sz w:val="24"/>
                <w:szCs w:val="24"/>
              </w:rPr>
            </w:pPr>
            <w:r>
              <w:rPr>
                <w:rFonts w:cstheme="minorHAnsi"/>
                <w:sz w:val="24"/>
                <w:szCs w:val="24"/>
              </w:rPr>
              <w:t xml:space="preserve">Proactive </w:t>
            </w:r>
            <w:r w:rsidR="004A02DA">
              <w:rPr>
                <w:rFonts w:cstheme="minorHAnsi"/>
                <w:sz w:val="24"/>
                <w:szCs w:val="24"/>
              </w:rPr>
              <w:t>networ</w:t>
            </w:r>
            <w:r w:rsidR="00290344">
              <w:rPr>
                <w:rFonts w:cstheme="minorHAnsi"/>
                <w:sz w:val="24"/>
                <w:szCs w:val="24"/>
              </w:rPr>
              <w:t>king</w:t>
            </w:r>
          </w:p>
          <w:p w14:paraId="0F465A51" w14:textId="6D9101C1" w:rsidR="00DF7F36" w:rsidRDefault="00DF7F36" w:rsidP="00AA0D9E">
            <w:pPr>
              <w:pStyle w:val="ListParagraph"/>
              <w:numPr>
                <w:ilvl w:val="0"/>
                <w:numId w:val="14"/>
              </w:numPr>
              <w:rPr>
                <w:rFonts w:cstheme="minorHAnsi"/>
                <w:sz w:val="24"/>
                <w:szCs w:val="24"/>
              </w:rPr>
            </w:pPr>
            <w:r>
              <w:rPr>
                <w:rFonts w:cstheme="minorHAnsi"/>
                <w:sz w:val="24"/>
                <w:szCs w:val="24"/>
              </w:rPr>
              <w:t>H</w:t>
            </w:r>
            <w:r w:rsidR="00107654">
              <w:rPr>
                <w:rFonts w:cstheme="minorHAnsi"/>
                <w:sz w:val="24"/>
                <w:szCs w:val="24"/>
              </w:rPr>
              <w:t>i</w:t>
            </w:r>
            <w:r>
              <w:rPr>
                <w:rFonts w:cstheme="minorHAnsi"/>
                <w:sz w:val="24"/>
                <w:szCs w:val="24"/>
              </w:rPr>
              <w:t>gh attention to detail</w:t>
            </w:r>
            <w:r w:rsidR="00107654">
              <w:rPr>
                <w:rFonts w:cstheme="minorHAnsi"/>
                <w:sz w:val="24"/>
                <w:szCs w:val="24"/>
              </w:rPr>
              <w:t xml:space="preserve">, particularly regarding written work and budgets. </w:t>
            </w:r>
          </w:p>
          <w:p w14:paraId="6EFD45DE" w14:textId="0645D8E4" w:rsidR="001D7A2D" w:rsidRDefault="001D7A2D" w:rsidP="00AA0D9E">
            <w:pPr>
              <w:pStyle w:val="ListParagraph"/>
              <w:numPr>
                <w:ilvl w:val="0"/>
                <w:numId w:val="14"/>
              </w:numPr>
              <w:rPr>
                <w:rFonts w:cstheme="minorHAnsi"/>
                <w:sz w:val="24"/>
                <w:szCs w:val="24"/>
              </w:rPr>
            </w:pPr>
            <w:r>
              <w:rPr>
                <w:rFonts w:cstheme="minorHAnsi"/>
                <w:sz w:val="24"/>
                <w:szCs w:val="24"/>
              </w:rPr>
              <w:t>Excellent negotiation and diplomacy skills</w:t>
            </w:r>
          </w:p>
          <w:p w14:paraId="6BA4B0CA" w14:textId="2D1F34B3" w:rsidR="00973885" w:rsidRPr="00091506" w:rsidRDefault="00656879" w:rsidP="00AA0D9E">
            <w:pPr>
              <w:pStyle w:val="ListParagraph"/>
              <w:numPr>
                <w:ilvl w:val="0"/>
                <w:numId w:val="14"/>
              </w:numPr>
              <w:rPr>
                <w:rFonts w:cstheme="minorHAnsi"/>
                <w:sz w:val="24"/>
                <w:szCs w:val="24"/>
              </w:rPr>
            </w:pPr>
            <w:r>
              <w:rPr>
                <w:rFonts w:cstheme="minorHAnsi"/>
                <w:sz w:val="24"/>
                <w:szCs w:val="24"/>
              </w:rPr>
              <w:t>Good IT skills</w:t>
            </w:r>
          </w:p>
          <w:p w14:paraId="350E1B6A" w14:textId="5FC66917" w:rsidR="00B94B09" w:rsidRDefault="00B94B09" w:rsidP="00B94B09">
            <w:pPr>
              <w:pStyle w:val="ListParagraph"/>
              <w:numPr>
                <w:ilvl w:val="0"/>
                <w:numId w:val="14"/>
              </w:numPr>
              <w:rPr>
                <w:rFonts w:cstheme="minorHAnsi"/>
                <w:sz w:val="24"/>
                <w:szCs w:val="24"/>
              </w:rPr>
            </w:pPr>
            <w:r w:rsidRPr="00091506">
              <w:rPr>
                <w:rFonts w:cstheme="minorHAnsi"/>
                <w:sz w:val="24"/>
                <w:szCs w:val="24"/>
              </w:rPr>
              <w:t xml:space="preserve">Able to work </w:t>
            </w:r>
            <w:r w:rsidR="00156793">
              <w:rPr>
                <w:rFonts w:cstheme="minorHAnsi"/>
                <w:sz w:val="24"/>
                <w:szCs w:val="24"/>
              </w:rPr>
              <w:t>unsupervised and as</w:t>
            </w:r>
            <w:r w:rsidRPr="00091506">
              <w:rPr>
                <w:rFonts w:cstheme="minorHAnsi"/>
                <w:sz w:val="24"/>
                <w:szCs w:val="24"/>
              </w:rPr>
              <w:t xml:space="preserve"> part of a </w:t>
            </w:r>
            <w:proofErr w:type="gramStart"/>
            <w:r w:rsidRPr="00091506">
              <w:rPr>
                <w:rFonts w:cstheme="minorHAnsi"/>
                <w:sz w:val="24"/>
                <w:szCs w:val="24"/>
              </w:rPr>
              <w:t>team</w:t>
            </w:r>
            <w:proofErr w:type="gramEnd"/>
            <w:r w:rsidRPr="00091506">
              <w:rPr>
                <w:rFonts w:cstheme="minorHAnsi"/>
                <w:sz w:val="24"/>
                <w:szCs w:val="24"/>
              </w:rPr>
              <w:t xml:space="preserve"> </w:t>
            </w:r>
          </w:p>
          <w:p w14:paraId="59BA7863" w14:textId="608742BA" w:rsidR="00854615" w:rsidRDefault="00854615" w:rsidP="00B94B09">
            <w:pPr>
              <w:pStyle w:val="ListParagraph"/>
              <w:numPr>
                <w:ilvl w:val="0"/>
                <w:numId w:val="14"/>
              </w:numPr>
              <w:rPr>
                <w:rFonts w:cstheme="minorHAnsi"/>
                <w:sz w:val="24"/>
                <w:szCs w:val="24"/>
              </w:rPr>
            </w:pPr>
            <w:r>
              <w:rPr>
                <w:rFonts w:cstheme="minorHAnsi"/>
                <w:sz w:val="24"/>
                <w:szCs w:val="24"/>
              </w:rPr>
              <w:t xml:space="preserve">Ability to meet </w:t>
            </w:r>
            <w:proofErr w:type="gramStart"/>
            <w:r>
              <w:rPr>
                <w:rFonts w:cstheme="minorHAnsi"/>
                <w:sz w:val="24"/>
                <w:szCs w:val="24"/>
              </w:rPr>
              <w:t>deadlines</w:t>
            </w:r>
            <w:proofErr w:type="gramEnd"/>
          </w:p>
          <w:p w14:paraId="6283A402" w14:textId="7124511D" w:rsidR="00EE2107" w:rsidRDefault="00EE2107" w:rsidP="00EE2107">
            <w:pPr>
              <w:rPr>
                <w:rFonts w:cstheme="minorHAnsi"/>
                <w:sz w:val="24"/>
                <w:szCs w:val="24"/>
              </w:rPr>
            </w:pPr>
          </w:p>
          <w:p w14:paraId="1948C225" w14:textId="77777777" w:rsidR="00EE2107" w:rsidRPr="00EE2107" w:rsidRDefault="00EE2107" w:rsidP="00EE2107">
            <w:pPr>
              <w:rPr>
                <w:rFonts w:cstheme="minorHAnsi"/>
                <w:sz w:val="24"/>
                <w:szCs w:val="24"/>
              </w:rPr>
            </w:pPr>
          </w:p>
          <w:p w14:paraId="651BA207" w14:textId="15A2C7C2" w:rsidR="00B52AE5" w:rsidRPr="00EE2107" w:rsidRDefault="00B52AE5" w:rsidP="00EE2107">
            <w:pPr>
              <w:rPr>
                <w:rFonts w:ascii="Calibri Light" w:hAnsi="Calibri Light" w:cs="Calibri Light"/>
                <w:sz w:val="24"/>
                <w:szCs w:val="24"/>
              </w:rPr>
            </w:pPr>
          </w:p>
        </w:tc>
      </w:tr>
    </w:tbl>
    <w:p w14:paraId="75567449" w14:textId="77777777" w:rsidR="008A6F05" w:rsidRPr="009510F2" w:rsidRDefault="008A6F05" w:rsidP="00973885">
      <w:pPr>
        <w:spacing w:after="0"/>
        <w:rPr>
          <w:rFonts w:cstheme="minorHAnsi"/>
          <w:sz w:val="24"/>
          <w:szCs w:val="24"/>
        </w:rPr>
      </w:pPr>
    </w:p>
    <w:sectPr w:rsidR="008A6F05" w:rsidRPr="009510F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4C99F" w14:textId="77777777" w:rsidR="00DB048B" w:rsidRDefault="00DB048B">
      <w:pPr>
        <w:spacing w:before="0" w:after="0"/>
      </w:pPr>
      <w:r>
        <w:separator/>
      </w:r>
    </w:p>
  </w:endnote>
  <w:endnote w:type="continuationSeparator" w:id="0">
    <w:p w14:paraId="2A1B3A80" w14:textId="77777777" w:rsidR="00DB048B" w:rsidRDefault="00DB04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902B" w14:textId="77777777" w:rsidR="007A48E9" w:rsidRDefault="007A4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9B53"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8F39" w14:textId="69135919" w:rsidR="007A48E9" w:rsidRDefault="00890F1C">
    <w:pPr>
      <w:pStyle w:val="Footer"/>
    </w:pPr>
    <w:fldSimple w:instr=" FILENAME \p \* MERGEFORMAT ">
      <w:r w:rsidR="00AB0988">
        <w:rPr>
          <w:noProof/>
        </w:rPr>
        <w:t>https://erasmusdarwin.sharepoint.com/sites/office.team/Shared Documents/General/1. SHARED OFFICE/ADMIN/Staff/job description and adverts/admin assistant.docx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4C3D2" w14:textId="77777777" w:rsidR="00DB048B" w:rsidRDefault="00DB048B">
      <w:pPr>
        <w:spacing w:before="0" w:after="0"/>
      </w:pPr>
      <w:r>
        <w:separator/>
      </w:r>
    </w:p>
  </w:footnote>
  <w:footnote w:type="continuationSeparator" w:id="0">
    <w:p w14:paraId="0BA07E73" w14:textId="77777777" w:rsidR="00DB048B" w:rsidRDefault="00DB048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F6E1" w14:textId="77777777" w:rsidR="007A48E9" w:rsidRDefault="007A4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5F74" w14:textId="298623F7" w:rsidR="000C2633" w:rsidRDefault="00AE2A64">
    <w:pPr>
      <w:pStyle w:val="Header"/>
    </w:pPr>
    <w:r>
      <w:rPr>
        <w:noProof/>
      </w:rPr>
      <w:drawing>
        <wp:inline distT="0" distB="0" distL="0" distR="0" wp14:anchorId="1A1E72B4" wp14:editId="783BAA17">
          <wp:extent cx="2161036" cy="719329"/>
          <wp:effectExtent l="0" t="0" r="0" b="5080"/>
          <wp:docPr id="2" name="Picture 2"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pany nam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61036" cy="719329"/>
                  </a:xfrm>
                  <a:prstGeom prst="rect">
                    <a:avLst/>
                  </a:prstGeom>
                </pic:spPr>
              </pic:pic>
            </a:graphicData>
          </a:graphic>
        </wp:inline>
      </w:drawing>
    </w:r>
    <w:r w:rsidR="008A6F05">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rsidR="007A48E9">
          <w:t>Erasmus Darwin House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808A" w14:textId="0C2F741F" w:rsidR="000C2633" w:rsidRDefault="007A48E9">
    <w:pPr>
      <w:pStyle w:val="Header"/>
    </w:pPr>
    <w:r>
      <w:rPr>
        <w:noProof/>
      </w:rPr>
      <w:drawing>
        <wp:inline distT="0" distB="0" distL="0" distR="0" wp14:anchorId="3ABC812B" wp14:editId="3C7FEAE1">
          <wp:extent cx="2161036" cy="719329"/>
          <wp:effectExtent l="0" t="0" r="0" b="5080"/>
          <wp:docPr id="3" name="Picture 3"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mpany nam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61036" cy="719329"/>
                  </a:xfrm>
                  <a:prstGeom prst="rect">
                    <a:avLst/>
                  </a:prstGeom>
                </pic:spPr>
              </pic:pic>
            </a:graphicData>
          </a:graphic>
        </wp:inline>
      </w:drawing>
    </w:r>
    <w:r w:rsidR="008A6F05">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Erasmus Darwin House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1E161D"/>
    <w:multiLevelType w:val="multilevel"/>
    <w:tmpl w:val="F80C6C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99091A"/>
    <w:multiLevelType w:val="hybridMultilevel"/>
    <w:tmpl w:val="C4CC7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634329"/>
    <w:multiLevelType w:val="multilevel"/>
    <w:tmpl w:val="643A93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A822B3"/>
    <w:multiLevelType w:val="multilevel"/>
    <w:tmpl w:val="B8227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813395"/>
    <w:multiLevelType w:val="multilevel"/>
    <w:tmpl w:val="23667F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3C3186"/>
    <w:multiLevelType w:val="multilevel"/>
    <w:tmpl w:val="3DDA2B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1A19E1"/>
    <w:multiLevelType w:val="hybridMultilevel"/>
    <w:tmpl w:val="E37A7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C2347"/>
    <w:multiLevelType w:val="hybridMultilevel"/>
    <w:tmpl w:val="365E4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E266C3A"/>
    <w:multiLevelType w:val="multilevel"/>
    <w:tmpl w:val="841E1B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DD545B"/>
    <w:multiLevelType w:val="multilevel"/>
    <w:tmpl w:val="BC22E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0246C4"/>
    <w:multiLevelType w:val="hybridMultilevel"/>
    <w:tmpl w:val="0D8CFD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7171F9"/>
    <w:multiLevelType w:val="multilevel"/>
    <w:tmpl w:val="05E21A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28155594">
    <w:abstractNumId w:val="18"/>
  </w:num>
  <w:num w:numId="2" w16cid:durableId="1841235372">
    <w:abstractNumId w:val="11"/>
  </w:num>
  <w:num w:numId="3" w16cid:durableId="1600064931">
    <w:abstractNumId w:val="9"/>
  </w:num>
  <w:num w:numId="4" w16cid:durableId="648752594">
    <w:abstractNumId w:val="8"/>
  </w:num>
  <w:num w:numId="5" w16cid:durableId="1241796488">
    <w:abstractNumId w:val="7"/>
  </w:num>
  <w:num w:numId="6" w16cid:durableId="2051614631">
    <w:abstractNumId w:val="6"/>
  </w:num>
  <w:num w:numId="7" w16cid:durableId="24793407">
    <w:abstractNumId w:val="5"/>
  </w:num>
  <w:num w:numId="8" w16cid:durableId="1001279036">
    <w:abstractNumId w:val="4"/>
  </w:num>
  <w:num w:numId="9" w16cid:durableId="170918655">
    <w:abstractNumId w:val="3"/>
  </w:num>
  <w:num w:numId="10" w16cid:durableId="1504738801">
    <w:abstractNumId w:val="2"/>
  </w:num>
  <w:num w:numId="11" w16cid:durableId="1371875488">
    <w:abstractNumId w:val="1"/>
  </w:num>
  <w:num w:numId="12" w16cid:durableId="891230131">
    <w:abstractNumId w:val="0"/>
  </w:num>
  <w:num w:numId="13" w16cid:durableId="203181032">
    <w:abstractNumId w:val="22"/>
  </w:num>
  <w:num w:numId="14" w16cid:durableId="904995860">
    <w:abstractNumId w:val="12"/>
  </w:num>
  <w:num w:numId="15" w16cid:durableId="1203980842">
    <w:abstractNumId w:val="17"/>
  </w:num>
  <w:num w:numId="16" w16cid:durableId="1219127137">
    <w:abstractNumId w:val="14"/>
  </w:num>
  <w:num w:numId="17" w16cid:durableId="341663117">
    <w:abstractNumId w:val="19"/>
  </w:num>
  <w:num w:numId="18" w16cid:durableId="1427269131">
    <w:abstractNumId w:val="23"/>
  </w:num>
  <w:num w:numId="19" w16cid:durableId="4014439">
    <w:abstractNumId w:val="15"/>
  </w:num>
  <w:num w:numId="20" w16cid:durableId="1173883632">
    <w:abstractNumId w:val="16"/>
  </w:num>
  <w:num w:numId="21" w16cid:durableId="416680469">
    <w:abstractNumId w:val="20"/>
  </w:num>
  <w:num w:numId="22" w16cid:durableId="1126505426">
    <w:abstractNumId w:val="10"/>
  </w:num>
  <w:num w:numId="23" w16cid:durableId="121269195">
    <w:abstractNumId w:val="21"/>
  </w:num>
  <w:num w:numId="24" w16cid:durableId="346760625">
    <w:abstractNumId w:val="14"/>
  </w:num>
  <w:num w:numId="25" w16cid:durableId="1046297021">
    <w:abstractNumId w:val="13"/>
  </w:num>
  <w:num w:numId="26" w16cid:durableId="34263325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8E9"/>
    <w:rsid w:val="00001E88"/>
    <w:rsid w:val="000152EC"/>
    <w:rsid w:val="00017513"/>
    <w:rsid w:val="00030474"/>
    <w:rsid w:val="000361A0"/>
    <w:rsid w:val="00040F31"/>
    <w:rsid w:val="00045204"/>
    <w:rsid w:val="000556B3"/>
    <w:rsid w:val="00083F3E"/>
    <w:rsid w:val="00085E72"/>
    <w:rsid w:val="00091506"/>
    <w:rsid w:val="000C2633"/>
    <w:rsid w:val="000D150B"/>
    <w:rsid w:val="000E404A"/>
    <w:rsid w:val="001002C2"/>
    <w:rsid w:val="00105DC3"/>
    <w:rsid w:val="001062AD"/>
    <w:rsid w:val="00107654"/>
    <w:rsid w:val="00125F65"/>
    <w:rsid w:val="001304C3"/>
    <w:rsid w:val="0014177A"/>
    <w:rsid w:val="00156793"/>
    <w:rsid w:val="00174CC1"/>
    <w:rsid w:val="0017747A"/>
    <w:rsid w:val="0019367D"/>
    <w:rsid w:val="001A40E4"/>
    <w:rsid w:val="001B2073"/>
    <w:rsid w:val="001C09BA"/>
    <w:rsid w:val="001D197C"/>
    <w:rsid w:val="001D4314"/>
    <w:rsid w:val="001D7A2D"/>
    <w:rsid w:val="001E59CF"/>
    <w:rsid w:val="001F3B63"/>
    <w:rsid w:val="001F4C25"/>
    <w:rsid w:val="00230CBE"/>
    <w:rsid w:val="00250928"/>
    <w:rsid w:val="00257453"/>
    <w:rsid w:val="00264344"/>
    <w:rsid w:val="00290344"/>
    <w:rsid w:val="00292EE9"/>
    <w:rsid w:val="002C1514"/>
    <w:rsid w:val="002C5D53"/>
    <w:rsid w:val="002C718E"/>
    <w:rsid w:val="002E0275"/>
    <w:rsid w:val="002E497D"/>
    <w:rsid w:val="002F1DBC"/>
    <w:rsid w:val="002F71E1"/>
    <w:rsid w:val="003241AA"/>
    <w:rsid w:val="00325DE7"/>
    <w:rsid w:val="00326A31"/>
    <w:rsid w:val="00336679"/>
    <w:rsid w:val="00341014"/>
    <w:rsid w:val="00342CDD"/>
    <w:rsid w:val="003530EB"/>
    <w:rsid w:val="00363A6A"/>
    <w:rsid w:val="00376E87"/>
    <w:rsid w:val="00391D08"/>
    <w:rsid w:val="003A7EE6"/>
    <w:rsid w:val="003C0059"/>
    <w:rsid w:val="003C5421"/>
    <w:rsid w:val="003D0C37"/>
    <w:rsid w:val="00407260"/>
    <w:rsid w:val="00420FA1"/>
    <w:rsid w:val="004302D6"/>
    <w:rsid w:val="00432DE0"/>
    <w:rsid w:val="004408E3"/>
    <w:rsid w:val="0046041B"/>
    <w:rsid w:val="00464168"/>
    <w:rsid w:val="004718EC"/>
    <w:rsid w:val="00472AD0"/>
    <w:rsid w:val="00495D80"/>
    <w:rsid w:val="004A02DA"/>
    <w:rsid w:val="004A1296"/>
    <w:rsid w:val="004B6C29"/>
    <w:rsid w:val="004E1A15"/>
    <w:rsid w:val="004E2A2B"/>
    <w:rsid w:val="004E4F33"/>
    <w:rsid w:val="004F08B5"/>
    <w:rsid w:val="005020B6"/>
    <w:rsid w:val="00505070"/>
    <w:rsid w:val="00521A90"/>
    <w:rsid w:val="00523AF9"/>
    <w:rsid w:val="00535C00"/>
    <w:rsid w:val="005414BA"/>
    <w:rsid w:val="005443BE"/>
    <w:rsid w:val="00552D2A"/>
    <w:rsid w:val="005556BB"/>
    <w:rsid w:val="0056150D"/>
    <w:rsid w:val="005762AF"/>
    <w:rsid w:val="00580FC0"/>
    <w:rsid w:val="00590173"/>
    <w:rsid w:val="00590CEE"/>
    <w:rsid w:val="00591972"/>
    <w:rsid w:val="005A6BF6"/>
    <w:rsid w:val="005C5083"/>
    <w:rsid w:val="005E3543"/>
    <w:rsid w:val="005F6FCC"/>
    <w:rsid w:val="006228EE"/>
    <w:rsid w:val="00635407"/>
    <w:rsid w:val="006355DE"/>
    <w:rsid w:val="00656879"/>
    <w:rsid w:val="0065777A"/>
    <w:rsid w:val="0066002F"/>
    <w:rsid w:val="006962C7"/>
    <w:rsid w:val="006A0C25"/>
    <w:rsid w:val="006A4C9C"/>
    <w:rsid w:val="006A5FB0"/>
    <w:rsid w:val="006D14D7"/>
    <w:rsid w:val="006E3437"/>
    <w:rsid w:val="006E59A2"/>
    <w:rsid w:val="006E7DCF"/>
    <w:rsid w:val="006F636F"/>
    <w:rsid w:val="007062EA"/>
    <w:rsid w:val="00707C2E"/>
    <w:rsid w:val="007120C8"/>
    <w:rsid w:val="00742443"/>
    <w:rsid w:val="00744F32"/>
    <w:rsid w:val="00756333"/>
    <w:rsid w:val="00761239"/>
    <w:rsid w:val="00765B54"/>
    <w:rsid w:val="00790F7A"/>
    <w:rsid w:val="00795023"/>
    <w:rsid w:val="007A3248"/>
    <w:rsid w:val="007A48E9"/>
    <w:rsid w:val="007A543C"/>
    <w:rsid w:val="007B4AD5"/>
    <w:rsid w:val="007C1735"/>
    <w:rsid w:val="007D3323"/>
    <w:rsid w:val="007E3B04"/>
    <w:rsid w:val="00802707"/>
    <w:rsid w:val="008073AE"/>
    <w:rsid w:val="00812F86"/>
    <w:rsid w:val="008156CB"/>
    <w:rsid w:val="00822252"/>
    <w:rsid w:val="00831174"/>
    <w:rsid w:val="00831C90"/>
    <w:rsid w:val="0084777C"/>
    <w:rsid w:val="008527F0"/>
    <w:rsid w:val="00854615"/>
    <w:rsid w:val="00857C5B"/>
    <w:rsid w:val="008674D0"/>
    <w:rsid w:val="0087371A"/>
    <w:rsid w:val="008765D0"/>
    <w:rsid w:val="00890F1C"/>
    <w:rsid w:val="008912AE"/>
    <w:rsid w:val="008A2322"/>
    <w:rsid w:val="008A237A"/>
    <w:rsid w:val="008A484A"/>
    <w:rsid w:val="008A6F05"/>
    <w:rsid w:val="008B764F"/>
    <w:rsid w:val="008B7A30"/>
    <w:rsid w:val="008C505C"/>
    <w:rsid w:val="008D270B"/>
    <w:rsid w:val="008E1C3D"/>
    <w:rsid w:val="008E2410"/>
    <w:rsid w:val="008E3A1D"/>
    <w:rsid w:val="0092136D"/>
    <w:rsid w:val="00950005"/>
    <w:rsid w:val="009510F2"/>
    <w:rsid w:val="009541C6"/>
    <w:rsid w:val="009705F4"/>
    <w:rsid w:val="00973885"/>
    <w:rsid w:val="0098523B"/>
    <w:rsid w:val="00991989"/>
    <w:rsid w:val="009C47A0"/>
    <w:rsid w:val="009C6103"/>
    <w:rsid w:val="009C67B8"/>
    <w:rsid w:val="009C7DE8"/>
    <w:rsid w:val="009F2E6C"/>
    <w:rsid w:val="00A04F51"/>
    <w:rsid w:val="00A07D42"/>
    <w:rsid w:val="00A16045"/>
    <w:rsid w:val="00A32D36"/>
    <w:rsid w:val="00A4371B"/>
    <w:rsid w:val="00A566F5"/>
    <w:rsid w:val="00A63436"/>
    <w:rsid w:val="00A670F2"/>
    <w:rsid w:val="00A82C54"/>
    <w:rsid w:val="00A90DFB"/>
    <w:rsid w:val="00AA0D9E"/>
    <w:rsid w:val="00AA52E2"/>
    <w:rsid w:val="00AB0988"/>
    <w:rsid w:val="00AB4798"/>
    <w:rsid w:val="00AC2856"/>
    <w:rsid w:val="00AE12D5"/>
    <w:rsid w:val="00AE19F3"/>
    <w:rsid w:val="00AE2A64"/>
    <w:rsid w:val="00AE540E"/>
    <w:rsid w:val="00B050BA"/>
    <w:rsid w:val="00B14848"/>
    <w:rsid w:val="00B15984"/>
    <w:rsid w:val="00B42047"/>
    <w:rsid w:val="00B43C34"/>
    <w:rsid w:val="00B52AE5"/>
    <w:rsid w:val="00B52EE3"/>
    <w:rsid w:val="00B5623B"/>
    <w:rsid w:val="00B8279D"/>
    <w:rsid w:val="00B8392C"/>
    <w:rsid w:val="00B84083"/>
    <w:rsid w:val="00B92D36"/>
    <w:rsid w:val="00B94B09"/>
    <w:rsid w:val="00BA65B0"/>
    <w:rsid w:val="00BB147C"/>
    <w:rsid w:val="00BC1152"/>
    <w:rsid w:val="00BC7D19"/>
    <w:rsid w:val="00BD76DC"/>
    <w:rsid w:val="00BF42F7"/>
    <w:rsid w:val="00BF751D"/>
    <w:rsid w:val="00C07439"/>
    <w:rsid w:val="00C1444F"/>
    <w:rsid w:val="00C164F1"/>
    <w:rsid w:val="00C26D0F"/>
    <w:rsid w:val="00C5493D"/>
    <w:rsid w:val="00C6055E"/>
    <w:rsid w:val="00C73F3C"/>
    <w:rsid w:val="00C85C45"/>
    <w:rsid w:val="00C924D6"/>
    <w:rsid w:val="00C97885"/>
    <w:rsid w:val="00CA1C12"/>
    <w:rsid w:val="00CA7DE2"/>
    <w:rsid w:val="00CB7E09"/>
    <w:rsid w:val="00CD328E"/>
    <w:rsid w:val="00CF2ECB"/>
    <w:rsid w:val="00D3642D"/>
    <w:rsid w:val="00D4155D"/>
    <w:rsid w:val="00D5600E"/>
    <w:rsid w:val="00D6433A"/>
    <w:rsid w:val="00D7348B"/>
    <w:rsid w:val="00D77E07"/>
    <w:rsid w:val="00D8229B"/>
    <w:rsid w:val="00D92250"/>
    <w:rsid w:val="00D968D3"/>
    <w:rsid w:val="00DA2EA0"/>
    <w:rsid w:val="00DA7EFC"/>
    <w:rsid w:val="00DB048B"/>
    <w:rsid w:val="00DC20A3"/>
    <w:rsid w:val="00DE46F9"/>
    <w:rsid w:val="00DF7F36"/>
    <w:rsid w:val="00E001B0"/>
    <w:rsid w:val="00E00722"/>
    <w:rsid w:val="00E00E9F"/>
    <w:rsid w:val="00E16BA7"/>
    <w:rsid w:val="00E23EC1"/>
    <w:rsid w:val="00E344F1"/>
    <w:rsid w:val="00E378CA"/>
    <w:rsid w:val="00E41C88"/>
    <w:rsid w:val="00E51651"/>
    <w:rsid w:val="00E518BC"/>
    <w:rsid w:val="00E553AA"/>
    <w:rsid w:val="00E76C4A"/>
    <w:rsid w:val="00E857E5"/>
    <w:rsid w:val="00E858A5"/>
    <w:rsid w:val="00E93037"/>
    <w:rsid w:val="00EA0EB4"/>
    <w:rsid w:val="00EC02BB"/>
    <w:rsid w:val="00ED1622"/>
    <w:rsid w:val="00ED1C38"/>
    <w:rsid w:val="00ED5F1B"/>
    <w:rsid w:val="00EE0A10"/>
    <w:rsid w:val="00EE2107"/>
    <w:rsid w:val="00F00F0E"/>
    <w:rsid w:val="00F02FB1"/>
    <w:rsid w:val="00F12150"/>
    <w:rsid w:val="00F158B8"/>
    <w:rsid w:val="00F20A8C"/>
    <w:rsid w:val="00F2102B"/>
    <w:rsid w:val="00F260E0"/>
    <w:rsid w:val="00F362E9"/>
    <w:rsid w:val="00F37398"/>
    <w:rsid w:val="00F42096"/>
    <w:rsid w:val="00F42DAB"/>
    <w:rsid w:val="00F45834"/>
    <w:rsid w:val="00F5388D"/>
    <w:rsid w:val="00F73A09"/>
    <w:rsid w:val="00F827F9"/>
    <w:rsid w:val="00F943CD"/>
    <w:rsid w:val="00FA11BF"/>
    <w:rsid w:val="00FA21BB"/>
    <w:rsid w:val="00FC40C3"/>
    <w:rsid w:val="00FC53EB"/>
    <w:rsid w:val="00FC7480"/>
    <w:rsid w:val="00FC7A0E"/>
    <w:rsid w:val="00FE1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661C75"/>
  <w15:chartTrackingRefBased/>
  <w15:docId w15:val="{4AA5E626-BA44-4683-B81B-7DB5FCD0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F2ECB"/>
    <w:rPr>
      <w:color w:val="0000FF" w:themeColor="hyperlink"/>
      <w:u w:val="single"/>
    </w:rPr>
  </w:style>
  <w:style w:type="character" w:styleId="UnresolvedMention">
    <w:name w:val="Unresolved Mention"/>
    <w:basedOn w:val="DefaultParagraphFont"/>
    <w:uiPriority w:val="99"/>
    <w:semiHidden/>
    <w:unhideWhenUsed/>
    <w:rsid w:val="00CF2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433320">
      <w:bodyDiv w:val="1"/>
      <w:marLeft w:val="0"/>
      <w:marRight w:val="0"/>
      <w:marTop w:val="0"/>
      <w:marBottom w:val="0"/>
      <w:divBdr>
        <w:top w:val="none" w:sz="0" w:space="0" w:color="auto"/>
        <w:left w:val="none" w:sz="0" w:space="0" w:color="auto"/>
        <w:bottom w:val="none" w:sz="0" w:space="0" w:color="auto"/>
        <w:right w:val="none" w:sz="0" w:space="0" w:color="auto"/>
      </w:divBdr>
    </w:div>
    <w:div w:id="953366659">
      <w:bodyDiv w:val="1"/>
      <w:marLeft w:val="0"/>
      <w:marRight w:val="0"/>
      <w:marTop w:val="0"/>
      <w:marBottom w:val="0"/>
      <w:divBdr>
        <w:top w:val="none" w:sz="0" w:space="0" w:color="auto"/>
        <w:left w:val="none" w:sz="0" w:space="0" w:color="auto"/>
        <w:bottom w:val="none" w:sz="0" w:space="0" w:color="auto"/>
        <w:right w:val="none" w:sz="0" w:space="0" w:color="auto"/>
      </w:divBdr>
    </w:div>
    <w:div w:id="212607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H\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8E9A8E47B642DBA6DEAB89279F095A"/>
        <w:category>
          <w:name w:val="General"/>
          <w:gallery w:val="placeholder"/>
        </w:category>
        <w:types>
          <w:type w:val="bbPlcHdr"/>
        </w:types>
        <w:behaviors>
          <w:behavior w:val="content"/>
        </w:behaviors>
        <w:guid w:val="{BFD2EDCC-1D0F-4B61-A73F-A410F27E8350}"/>
      </w:docPartPr>
      <w:docPartBody>
        <w:p w:rsidR="00942EF5" w:rsidRDefault="00D2613D">
          <w:pPr>
            <w:pStyle w:val="2D8E9A8E47B642DBA6DEAB89279F095A"/>
          </w:pPr>
          <w:r w:rsidRPr="00973885">
            <w:t>Job Title</w:t>
          </w:r>
        </w:p>
      </w:docPartBody>
    </w:docPart>
    <w:docPart>
      <w:docPartPr>
        <w:name w:val="5931E403D94645DD96954A4F43E30202"/>
        <w:category>
          <w:name w:val="General"/>
          <w:gallery w:val="placeholder"/>
        </w:category>
        <w:types>
          <w:type w:val="bbPlcHdr"/>
        </w:types>
        <w:behaviors>
          <w:behavior w:val="content"/>
        </w:behaviors>
        <w:guid w:val="{967ED9E9-8956-4516-BCC1-6B5F9BB4C2B9}"/>
      </w:docPartPr>
      <w:docPartBody>
        <w:p w:rsidR="00942EF5" w:rsidRDefault="00D2613D">
          <w:pPr>
            <w:pStyle w:val="5931E403D94645DD96954A4F43E30202"/>
          </w:pPr>
          <w:r w:rsidRPr="00973885">
            <w:t>Date Posted</w:t>
          </w:r>
        </w:p>
      </w:docPartBody>
    </w:docPart>
    <w:docPart>
      <w:docPartPr>
        <w:name w:val="9009AC4D884B42B18C85C2C9196333FA"/>
        <w:category>
          <w:name w:val="General"/>
          <w:gallery w:val="placeholder"/>
        </w:category>
        <w:types>
          <w:type w:val="bbPlcHdr"/>
        </w:types>
        <w:behaviors>
          <w:behavior w:val="content"/>
        </w:behaviors>
        <w:guid w:val="{AF01731E-C0E1-4754-8F00-5C7DAB679D01}"/>
      </w:docPartPr>
      <w:docPartBody>
        <w:p w:rsidR="00942EF5" w:rsidRDefault="00D2613D">
          <w:pPr>
            <w:pStyle w:val="9009AC4D884B42B18C85C2C9196333FA"/>
          </w:pPr>
          <w:r w:rsidRPr="00973885">
            <w:t>Job Description</w:t>
          </w:r>
        </w:p>
      </w:docPartBody>
    </w:docPart>
    <w:docPart>
      <w:docPartPr>
        <w:name w:val="32993CEFD40240CC91CD2F2CE45E0A0A"/>
        <w:category>
          <w:name w:val="General"/>
          <w:gallery w:val="placeholder"/>
        </w:category>
        <w:types>
          <w:type w:val="bbPlcHdr"/>
        </w:types>
        <w:behaviors>
          <w:behavior w:val="content"/>
        </w:behaviors>
        <w:guid w:val="{E8270C98-745C-4DD5-B7BE-AD1DF410F1FA}"/>
      </w:docPartPr>
      <w:docPartBody>
        <w:p w:rsidR="00942EF5" w:rsidRDefault="00D2613D">
          <w:pPr>
            <w:pStyle w:val="32993CEFD40240CC91CD2F2CE45E0A0A"/>
          </w:pPr>
          <w:r w:rsidRPr="00973885">
            <w:t>Role and Responsibilities</w:t>
          </w:r>
        </w:p>
      </w:docPartBody>
    </w:docPart>
    <w:docPart>
      <w:docPartPr>
        <w:name w:val="60B2E991DB6F409BB9C585C62C9BDB00"/>
        <w:category>
          <w:name w:val="General"/>
          <w:gallery w:val="placeholder"/>
        </w:category>
        <w:types>
          <w:type w:val="bbPlcHdr"/>
        </w:types>
        <w:behaviors>
          <w:behavior w:val="content"/>
        </w:behaviors>
        <w:guid w:val="{538D9AB2-EDE1-4DF7-A5AE-A72E87F94616}"/>
      </w:docPartPr>
      <w:docPartBody>
        <w:p w:rsidR="00942EF5" w:rsidRDefault="00D2613D">
          <w:pPr>
            <w:pStyle w:val="60B2E991DB6F409BB9C585C62C9BDB00"/>
          </w:pPr>
          <w:r w:rsidRPr="00973885">
            <w:t>Preferred 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EF5"/>
    <w:rsid w:val="00002893"/>
    <w:rsid w:val="00206A87"/>
    <w:rsid w:val="003568E9"/>
    <w:rsid w:val="003840E1"/>
    <w:rsid w:val="007F7DE6"/>
    <w:rsid w:val="00942EF5"/>
    <w:rsid w:val="009F2170"/>
    <w:rsid w:val="00A53265"/>
    <w:rsid w:val="00B738A8"/>
    <w:rsid w:val="00D26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8E9A8E47B642DBA6DEAB89279F095A">
    <w:name w:val="2D8E9A8E47B642DBA6DEAB89279F095A"/>
  </w:style>
  <w:style w:type="paragraph" w:customStyle="1" w:styleId="5931E403D94645DD96954A4F43E30202">
    <w:name w:val="5931E403D94645DD96954A4F43E30202"/>
  </w:style>
  <w:style w:type="paragraph" w:customStyle="1" w:styleId="9009AC4D884B42B18C85C2C9196333FA">
    <w:name w:val="9009AC4D884B42B18C85C2C9196333FA"/>
  </w:style>
  <w:style w:type="paragraph" w:customStyle="1" w:styleId="32993CEFD40240CC91CD2F2CE45E0A0A">
    <w:name w:val="32993CEFD40240CC91CD2F2CE45E0A0A"/>
  </w:style>
  <w:style w:type="paragraph" w:customStyle="1" w:styleId="60B2E991DB6F409BB9C585C62C9BDB00">
    <w:name w:val="60B2E991DB6F409BB9C585C62C9BDB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Erasmus Darwin House</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b2ff9de-3722-4d84-b6a5-5830033d4d10" xsi:nil="true"/>
    <lcf76f155ced4ddcb4097134ff3c332f xmlns="bc3beba9-c4bb-4378-805d-435c00ac512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49D539B35109E45AB47508BB3532B1F" ma:contentTypeVersion="16" ma:contentTypeDescription="Create a new document." ma:contentTypeScope="" ma:versionID="a41326273c9ad7ee450ab355137446bd">
  <xsd:schema xmlns:xsd="http://www.w3.org/2001/XMLSchema" xmlns:xs="http://www.w3.org/2001/XMLSchema" xmlns:p="http://schemas.microsoft.com/office/2006/metadata/properties" xmlns:ns2="bc3beba9-c4bb-4378-805d-435c00ac512b" xmlns:ns3="eb2ff9de-3722-4d84-b6a5-5830033d4d10" targetNamespace="http://schemas.microsoft.com/office/2006/metadata/properties" ma:root="true" ma:fieldsID="a9d4ff7b3e08f19abf276efd08a4c905" ns2:_="" ns3:_="">
    <xsd:import namespace="bc3beba9-c4bb-4378-805d-435c00ac512b"/>
    <xsd:import namespace="eb2ff9de-3722-4d84-b6a5-5830033d4d1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beba9-c4bb-4378-805d-435c00ac5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ecbde26-bc87-4032-ae0b-014ecc2220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2ff9de-3722-4d84-b6a5-5830033d4d1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7673270-288a-44b8-ae51-3b13d91add52}" ma:internalName="TaxCatchAll" ma:showField="CatchAllData" ma:web="eb2ff9de-3722-4d84-b6a5-5830033d4d1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34A3CF-8F5F-4448-836A-6CD3D1D702EF}">
  <ds:schemaRefs>
    <ds:schemaRef ds:uri="http://schemas.microsoft.com/sharepoint/v3/contenttype/forms"/>
  </ds:schemaRefs>
</ds:datastoreItem>
</file>

<file path=customXml/itemProps3.xml><?xml version="1.0" encoding="utf-8"?>
<ds:datastoreItem xmlns:ds="http://schemas.openxmlformats.org/officeDocument/2006/customXml" ds:itemID="{F16CCA90-D9F0-43C1-9E7C-90CBD6842F6A}">
  <ds:schemaRefs>
    <ds:schemaRef ds:uri="http://schemas.microsoft.com/office/2006/metadata/properties"/>
    <ds:schemaRef ds:uri="http://schemas.microsoft.com/office/infopath/2007/PartnerControls"/>
    <ds:schemaRef ds:uri="eb2ff9de-3722-4d84-b6a5-5830033d4d10"/>
    <ds:schemaRef ds:uri="bc3beba9-c4bb-4378-805d-435c00ac512b"/>
  </ds:schemaRefs>
</ds:datastoreItem>
</file>

<file path=customXml/itemProps4.xml><?xml version="1.0" encoding="utf-8"?>
<ds:datastoreItem xmlns:ds="http://schemas.openxmlformats.org/officeDocument/2006/customXml" ds:itemID="{CB821113-A7AD-40A0-869C-E2B14F51D09F}">
  <ds:schemaRefs>
    <ds:schemaRef ds:uri="http://schemas.openxmlformats.org/officeDocument/2006/bibliography"/>
  </ds:schemaRefs>
</ds:datastoreItem>
</file>

<file path=customXml/itemProps5.xml><?xml version="1.0" encoding="utf-8"?>
<ds:datastoreItem xmlns:ds="http://schemas.openxmlformats.org/officeDocument/2006/customXml" ds:itemID="{32B91DF9-FBB6-4E44-915B-F63896F9B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beba9-c4bb-4378-805d-435c00ac512b"/>
    <ds:schemaRef ds:uri="eb2ff9de-3722-4d84-b6a5-5830033d4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87</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EDH</dc:creator>
  <cp:keywords/>
  <dc:description/>
  <cp:lastModifiedBy>Museum Manager</cp:lastModifiedBy>
  <cp:revision>97</cp:revision>
  <cp:lastPrinted>2021-11-08T12:20:00Z</cp:lastPrinted>
  <dcterms:created xsi:type="dcterms:W3CDTF">2023-01-10T15:49:00Z</dcterms:created>
  <dcterms:modified xsi:type="dcterms:W3CDTF">2023-03-16T09:43:00Z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0x010100849D539B35109E45AB47508BB3532B1F</vt:lpwstr>
  </property>
  <property fmtid="{D5CDD505-2E9C-101B-9397-08002B2CF9AE}" pid="3" name="MediaServiceImageTags">
    <vt:lpwstr/>
  </property>
</Properties>
</file>