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09AD" w14:textId="06910FAC" w:rsidR="008A3C28" w:rsidRDefault="00DB39FD" w:rsidP="00251141">
      <w:pPr>
        <w:pStyle w:val="Heading1"/>
        <w:ind w:left="0"/>
      </w:pPr>
      <w:r w:rsidRPr="008A3C28">
        <w:t xml:space="preserve">Risk assessment </w:t>
      </w:r>
      <w:r w:rsidR="006F0165">
        <w:t xml:space="preserve">for </w:t>
      </w:r>
      <w:r w:rsidR="009506DC">
        <w:t xml:space="preserve">museum </w:t>
      </w:r>
      <w:r w:rsidR="00BB5BED">
        <w:t>04.03</w:t>
      </w:r>
      <w:r w:rsidR="005B05F7">
        <w:t>.2022</w:t>
      </w:r>
    </w:p>
    <w:p w14:paraId="33511AC5" w14:textId="1D3A1259" w:rsidR="00797B6A" w:rsidRPr="00B200FE" w:rsidRDefault="00251141" w:rsidP="00251141">
      <w:pPr>
        <w:pStyle w:val="Heading2"/>
      </w:pPr>
      <w:r>
        <w:t xml:space="preserve">Erasmus Darwin House </w:t>
      </w:r>
      <w:r w:rsidR="00797B6A">
        <w:t xml:space="preserve">Assessment carried out by: </w:t>
      </w:r>
      <w:r w:rsidR="006F0165">
        <w:t>MB</w:t>
      </w:r>
      <w:r w:rsidR="00B200FE">
        <w:tab/>
      </w:r>
      <w:r w:rsidR="001B348B">
        <w:tab/>
      </w:r>
      <w:r w:rsidR="00797B6A">
        <w:t xml:space="preserve">Date: </w:t>
      </w:r>
      <w:r w:rsidR="00BB5BED">
        <w:t>03.03.2022</w:t>
      </w:r>
      <w:r w:rsidR="00797B6A"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97B6A" w:rsidRPr="00B200FE">
        <w:instrText xml:space="preserve"> FORMTEXT </w:instrText>
      </w:r>
      <w:r w:rsidR="00797B6A" w:rsidRPr="00B200FE">
        <w:fldChar w:fldCharType="separate"/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t> </w:t>
      </w:r>
      <w:r w:rsidR="00797B6A" w:rsidRPr="00B200FE">
        <w:fldChar w:fldCharType="end"/>
      </w:r>
      <w:bookmarkEnd w:id="0"/>
    </w:p>
    <w:p w14:paraId="497CD1B4" w14:textId="77777777" w:rsidR="00797B6A" w:rsidRDefault="00797B6A" w:rsidP="00797B6A"/>
    <w:tbl>
      <w:tblPr>
        <w:tblStyle w:val="TableGrid"/>
        <w:tblW w:w="15310" w:type="dxa"/>
        <w:tblInd w:w="-85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766"/>
        <w:gridCol w:w="2540"/>
        <w:gridCol w:w="5770"/>
        <w:gridCol w:w="4234"/>
      </w:tblGrid>
      <w:tr w:rsidR="00965D3D" w14:paraId="3CD8ADE5" w14:textId="77777777" w:rsidTr="00965D3D">
        <w:trPr>
          <w:tblHeader/>
        </w:trPr>
        <w:tc>
          <w:tcPr>
            <w:tcW w:w="2768" w:type="dxa"/>
            <w:shd w:val="clear" w:color="auto" w:fill="8F002B"/>
          </w:tcPr>
          <w:p w14:paraId="5485D3EF" w14:textId="2968AE7F" w:rsidR="00965D3D" w:rsidRDefault="00965D3D" w:rsidP="009874A9">
            <w:pPr>
              <w:pStyle w:val="Heading3"/>
            </w:pPr>
            <w:r>
              <w:t>What are the remaining hazards?</w:t>
            </w:r>
          </w:p>
        </w:tc>
        <w:tc>
          <w:tcPr>
            <w:tcW w:w="2491" w:type="dxa"/>
            <w:shd w:val="clear" w:color="auto" w:fill="8F002B"/>
          </w:tcPr>
          <w:p w14:paraId="2D206718" w14:textId="77777777" w:rsidR="00965D3D" w:rsidRDefault="00965D3D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5798" w:type="dxa"/>
            <w:shd w:val="clear" w:color="auto" w:fill="8F002B"/>
          </w:tcPr>
          <w:p w14:paraId="12FF7A15" w14:textId="6D8D05CC" w:rsidR="00965D3D" w:rsidRDefault="00965D3D" w:rsidP="009874A9">
            <w:pPr>
              <w:pStyle w:val="Heading3"/>
            </w:pPr>
            <w:r>
              <w:t xml:space="preserve">What precautions should remain </w:t>
            </w:r>
          </w:p>
        </w:tc>
        <w:tc>
          <w:tcPr>
            <w:tcW w:w="4253" w:type="dxa"/>
            <w:shd w:val="clear" w:color="auto" w:fill="8F002B"/>
          </w:tcPr>
          <w:p w14:paraId="6DFB3DE9" w14:textId="1E66E9C2" w:rsidR="00965D3D" w:rsidRDefault="00965D3D" w:rsidP="009874A9">
            <w:pPr>
              <w:pStyle w:val="Heading3"/>
            </w:pPr>
            <w:r>
              <w:t xml:space="preserve">What can change </w:t>
            </w:r>
          </w:p>
        </w:tc>
      </w:tr>
      <w:tr w:rsidR="00965D3D" w14:paraId="4228A65D" w14:textId="77777777" w:rsidTr="00965D3D">
        <w:tc>
          <w:tcPr>
            <w:tcW w:w="2768" w:type="dxa"/>
          </w:tcPr>
          <w:p w14:paraId="26CF4478" w14:textId="52F80262" w:rsidR="00965D3D" w:rsidRDefault="00965D3D" w:rsidP="002941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Virus on surfaces </w:t>
            </w:r>
          </w:p>
          <w:p w14:paraId="5F93F03F" w14:textId="3F53300E" w:rsidR="00965D3D" w:rsidRPr="00FB1671" w:rsidRDefault="00965D3D" w:rsidP="00EC1893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2491" w:type="dxa"/>
          </w:tcPr>
          <w:p w14:paraId="57B335DF" w14:textId="6B715234" w:rsidR="00965D3D" w:rsidRDefault="00965D3D" w:rsidP="00294101">
            <w:pPr>
              <w:pStyle w:val="NoSpacing"/>
            </w:pPr>
            <w:r>
              <w:t>Visitors</w:t>
            </w:r>
          </w:p>
          <w:p w14:paraId="725AA892" w14:textId="31EAF208" w:rsidR="00965D3D" w:rsidRDefault="00965D3D" w:rsidP="00294101">
            <w:pPr>
              <w:pStyle w:val="NoSpacing"/>
            </w:pPr>
            <w:r>
              <w:t>Staff</w:t>
            </w:r>
          </w:p>
          <w:p w14:paraId="49749AB8" w14:textId="53A60B99" w:rsidR="00965D3D" w:rsidRPr="009874A9" w:rsidRDefault="00965D3D" w:rsidP="00294101">
            <w:pPr>
              <w:pStyle w:val="NoSpacing"/>
            </w:pPr>
            <w:r>
              <w:t>volunteers</w:t>
            </w:r>
          </w:p>
        </w:tc>
        <w:tc>
          <w:tcPr>
            <w:tcW w:w="5798" w:type="dxa"/>
          </w:tcPr>
          <w:p w14:paraId="5A559BF4" w14:textId="79E3A3B2" w:rsidR="00965D3D" w:rsidRDefault="00965D3D" w:rsidP="00294101">
            <w:pPr>
              <w:pStyle w:val="NoSpacing"/>
              <w:numPr>
                <w:ilvl w:val="0"/>
                <w:numId w:val="4"/>
              </w:numPr>
            </w:pPr>
            <w:r>
              <w:t>Hand Sanitiser on reception and on desk at top of stairs</w:t>
            </w:r>
          </w:p>
          <w:p w14:paraId="259CE71F" w14:textId="5D4DD336" w:rsidR="00965D3D" w:rsidRDefault="00965D3D" w:rsidP="00294101">
            <w:pPr>
              <w:pStyle w:val="NoSpacing"/>
              <w:numPr>
                <w:ilvl w:val="0"/>
                <w:numId w:val="4"/>
              </w:numPr>
            </w:pPr>
            <w:r>
              <w:t>Notices in toilets advising on correct hand washing facilities</w:t>
            </w:r>
          </w:p>
          <w:p w14:paraId="0E482FB7" w14:textId="4C268CC2" w:rsidR="00965D3D" w:rsidRDefault="00965D3D" w:rsidP="00294101">
            <w:pPr>
              <w:pStyle w:val="NoSpacing"/>
              <w:numPr>
                <w:ilvl w:val="0"/>
                <w:numId w:val="2"/>
              </w:numPr>
            </w:pPr>
            <w:r>
              <w:t xml:space="preserve">Paper towels provided for drying hands </w:t>
            </w:r>
          </w:p>
          <w:p w14:paraId="57D54403" w14:textId="3D52DA73" w:rsidR="00965D3D" w:rsidRDefault="00965D3D" w:rsidP="00294101">
            <w:pPr>
              <w:pStyle w:val="NoSpacing"/>
              <w:numPr>
                <w:ilvl w:val="0"/>
                <w:numId w:val="2"/>
              </w:numPr>
            </w:pPr>
            <w:r>
              <w:t>Volunteers to regularly clean areas which visitors may have touched</w:t>
            </w:r>
          </w:p>
          <w:p w14:paraId="4FBCDD9F" w14:textId="77777777" w:rsidR="00965D3D" w:rsidRDefault="00965D3D" w:rsidP="0031009F">
            <w:pPr>
              <w:pStyle w:val="NoSpacing"/>
              <w:numPr>
                <w:ilvl w:val="0"/>
                <w:numId w:val="2"/>
              </w:numPr>
            </w:pPr>
            <w:r>
              <w:t>Volunteers to wash, dry and return crockery used to the kitchen</w:t>
            </w:r>
          </w:p>
          <w:p w14:paraId="48DE9FDC" w14:textId="77777777" w:rsidR="00965D3D" w:rsidRDefault="00965D3D" w:rsidP="0031009F">
            <w:pPr>
              <w:pStyle w:val="NoSpacing"/>
              <w:numPr>
                <w:ilvl w:val="0"/>
                <w:numId w:val="2"/>
              </w:numPr>
            </w:pPr>
            <w:r>
              <w:t xml:space="preserve">Volunteers to regularly wash or sanitize hands between customers. </w:t>
            </w:r>
          </w:p>
          <w:p w14:paraId="231CDA3A" w14:textId="3BD635E4" w:rsidR="00D06EC4" w:rsidRPr="009874A9" w:rsidRDefault="00D06EC4" w:rsidP="0031009F">
            <w:pPr>
              <w:pStyle w:val="NoSpacing"/>
              <w:numPr>
                <w:ilvl w:val="0"/>
                <w:numId w:val="2"/>
              </w:numPr>
            </w:pPr>
            <w:r>
              <w:t xml:space="preserve">Dressing up costumes </w:t>
            </w:r>
            <w:r w:rsidR="001C4C0B">
              <w:t xml:space="preserve">will continue to be unavailable. </w:t>
            </w:r>
          </w:p>
        </w:tc>
        <w:tc>
          <w:tcPr>
            <w:tcW w:w="4253" w:type="dxa"/>
          </w:tcPr>
          <w:p w14:paraId="4E9F0CF0" w14:textId="21815D21" w:rsidR="00992DAD" w:rsidRDefault="00992DAD" w:rsidP="00992DAD">
            <w:pPr>
              <w:pStyle w:val="NoSpacing"/>
              <w:numPr>
                <w:ilvl w:val="0"/>
                <w:numId w:val="2"/>
              </w:numPr>
            </w:pPr>
            <w:r>
              <w:t>Free mouse hunt sheets available on desk</w:t>
            </w:r>
          </w:p>
          <w:p w14:paraId="73AAF77E" w14:textId="630B870D" w:rsidR="00992DAD" w:rsidRDefault="00992DAD" w:rsidP="00992DAD">
            <w:pPr>
              <w:pStyle w:val="NoSpacing"/>
              <w:numPr>
                <w:ilvl w:val="0"/>
                <w:numId w:val="2"/>
              </w:numPr>
            </w:pPr>
            <w:r>
              <w:t>Mice available as prize for children</w:t>
            </w:r>
          </w:p>
          <w:p w14:paraId="43B92BF6" w14:textId="4BF86E10" w:rsidR="00992DAD" w:rsidRDefault="00992DAD" w:rsidP="00992DAD">
            <w:pPr>
              <w:pStyle w:val="NoSpacing"/>
              <w:numPr>
                <w:ilvl w:val="0"/>
                <w:numId w:val="2"/>
              </w:numPr>
            </w:pPr>
            <w:r>
              <w:t>Wooden games can return</w:t>
            </w:r>
          </w:p>
          <w:p w14:paraId="52FDC878" w14:textId="62CCF10B" w:rsidR="00992DAD" w:rsidRDefault="00D06EC4" w:rsidP="00992DAD">
            <w:pPr>
              <w:pStyle w:val="NoSpacing"/>
              <w:numPr>
                <w:ilvl w:val="0"/>
                <w:numId w:val="2"/>
              </w:numPr>
            </w:pPr>
            <w:r>
              <w:t>Scrap books to return to top of landing</w:t>
            </w:r>
          </w:p>
          <w:p w14:paraId="35BE507F" w14:textId="77777777" w:rsidR="00992DAD" w:rsidRDefault="00992DAD" w:rsidP="00992DAD">
            <w:pPr>
              <w:pStyle w:val="NoSpacing"/>
              <w:ind w:left="360"/>
            </w:pPr>
          </w:p>
          <w:p w14:paraId="24ECB7D1" w14:textId="12EFE5F0" w:rsidR="00965D3D" w:rsidRPr="009874A9" w:rsidRDefault="00965D3D" w:rsidP="003F238B">
            <w:pPr>
              <w:pStyle w:val="NoSpacing"/>
            </w:pPr>
          </w:p>
        </w:tc>
      </w:tr>
      <w:tr w:rsidR="00965D3D" w14:paraId="21104288" w14:textId="77777777" w:rsidTr="00965D3D">
        <w:trPr>
          <w:trHeight w:val="3069"/>
        </w:trPr>
        <w:tc>
          <w:tcPr>
            <w:tcW w:w="2768" w:type="dxa"/>
          </w:tcPr>
          <w:p w14:paraId="2C8312D5" w14:textId="147388CC" w:rsidR="00965D3D" w:rsidRPr="00FB1671" w:rsidRDefault="00965D3D" w:rsidP="0029410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Volunteer/visitor/staff </w:t>
            </w:r>
            <w:proofErr w:type="gramStart"/>
            <w:r>
              <w:rPr>
                <w:b/>
              </w:rPr>
              <w:t>coming into contact with</w:t>
            </w:r>
            <w:proofErr w:type="gramEnd"/>
            <w:r>
              <w:rPr>
                <w:b/>
              </w:rPr>
              <w:t xml:space="preserve"> infected individual</w:t>
            </w:r>
          </w:p>
        </w:tc>
        <w:tc>
          <w:tcPr>
            <w:tcW w:w="2491" w:type="dxa"/>
          </w:tcPr>
          <w:p w14:paraId="7F7315E8" w14:textId="77777777" w:rsidR="00965D3D" w:rsidRDefault="00965D3D" w:rsidP="00294101">
            <w:pPr>
              <w:pStyle w:val="NoSpacing"/>
            </w:pPr>
            <w:r>
              <w:t xml:space="preserve">Visitor, staff, volunteer </w:t>
            </w:r>
          </w:p>
          <w:p w14:paraId="42351CD6" w14:textId="77777777" w:rsidR="00965D3D" w:rsidRDefault="00965D3D" w:rsidP="00294101">
            <w:pPr>
              <w:pStyle w:val="NoSpacing"/>
            </w:pPr>
          </w:p>
          <w:p w14:paraId="3B762F13" w14:textId="47886319" w:rsidR="00965D3D" w:rsidRPr="009874A9" w:rsidRDefault="00965D3D" w:rsidP="00294101">
            <w:pPr>
              <w:pStyle w:val="NoSpacing"/>
            </w:pPr>
            <w:r>
              <w:t xml:space="preserve">May contract the virus or pass it on. </w:t>
            </w:r>
          </w:p>
        </w:tc>
        <w:tc>
          <w:tcPr>
            <w:tcW w:w="5798" w:type="dxa"/>
          </w:tcPr>
          <w:p w14:paraId="3A6E3596" w14:textId="177A4B0B" w:rsidR="00965D3D" w:rsidRDefault="00965D3D" w:rsidP="009A1E34">
            <w:pPr>
              <w:pStyle w:val="NoSpacing"/>
              <w:numPr>
                <w:ilvl w:val="0"/>
                <w:numId w:val="3"/>
              </w:numPr>
            </w:pPr>
            <w:r>
              <w:t xml:space="preserve">Perspex screen on top of reception desk. </w:t>
            </w:r>
          </w:p>
          <w:p w14:paraId="7595ECD7" w14:textId="3F481F3B" w:rsidR="00965D3D" w:rsidRDefault="00965D3D" w:rsidP="009A1E34">
            <w:pPr>
              <w:pStyle w:val="NoSpacing"/>
              <w:numPr>
                <w:ilvl w:val="0"/>
                <w:numId w:val="3"/>
              </w:numPr>
            </w:pPr>
            <w:r w:rsidRPr="001C4C0B">
              <w:rPr>
                <w:b/>
                <w:bCs/>
              </w:rPr>
              <w:t>Recommend</w:t>
            </w:r>
            <w:r>
              <w:t xml:space="preserve"> volunteers continue to wear a facemask on </w:t>
            </w:r>
            <w:r w:rsidR="001C4C0B">
              <w:t>reception</w:t>
            </w:r>
          </w:p>
          <w:p w14:paraId="7BFA4577" w14:textId="6F907160" w:rsidR="00965D3D" w:rsidRDefault="00965D3D" w:rsidP="009A1E34">
            <w:pPr>
              <w:pStyle w:val="NoSpacing"/>
              <w:numPr>
                <w:ilvl w:val="0"/>
                <w:numId w:val="3"/>
              </w:numPr>
            </w:pPr>
            <w:r w:rsidRPr="001C4C0B">
              <w:rPr>
                <w:b/>
                <w:bCs/>
              </w:rPr>
              <w:t>Recommend</w:t>
            </w:r>
            <w:r>
              <w:t xml:space="preserve"> visitors wear a face mask in museum</w:t>
            </w:r>
          </w:p>
          <w:p w14:paraId="5CC496CA" w14:textId="54DEAE2D" w:rsidR="00965D3D" w:rsidRDefault="00965D3D" w:rsidP="009A1E34">
            <w:pPr>
              <w:pStyle w:val="NoSpacing"/>
              <w:numPr>
                <w:ilvl w:val="0"/>
                <w:numId w:val="3"/>
              </w:numPr>
            </w:pPr>
            <w:r>
              <w:t>One way system around the house</w:t>
            </w:r>
          </w:p>
          <w:p w14:paraId="2A143BF0" w14:textId="77777777" w:rsidR="00965D3D" w:rsidRDefault="00965D3D" w:rsidP="009A1E34">
            <w:pPr>
              <w:pStyle w:val="NoSpacing"/>
              <w:numPr>
                <w:ilvl w:val="0"/>
                <w:numId w:val="3"/>
              </w:numPr>
            </w:pPr>
            <w:r>
              <w:t xml:space="preserve">Encourage social distancing </w:t>
            </w:r>
          </w:p>
          <w:p w14:paraId="4938BA08" w14:textId="583259E3" w:rsidR="00965D3D" w:rsidRDefault="00965D3D" w:rsidP="009A1E34">
            <w:pPr>
              <w:pStyle w:val="NoSpacing"/>
              <w:numPr>
                <w:ilvl w:val="0"/>
                <w:numId w:val="3"/>
              </w:numPr>
            </w:pPr>
            <w:r>
              <w:t>Volunteers to use counter to log visitors in and out.</w:t>
            </w:r>
          </w:p>
          <w:p w14:paraId="398CD97E" w14:textId="01FD8E53" w:rsidR="00965D3D" w:rsidRDefault="00965D3D" w:rsidP="009A1E34">
            <w:pPr>
              <w:pStyle w:val="NoSpacing"/>
              <w:numPr>
                <w:ilvl w:val="0"/>
                <w:numId w:val="3"/>
              </w:numPr>
            </w:pPr>
            <w:r>
              <w:t xml:space="preserve">Max of 2 volunteers on the desk at any one time.  </w:t>
            </w:r>
          </w:p>
          <w:p w14:paraId="44041157" w14:textId="77777777" w:rsidR="009A1E34" w:rsidRDefault="009A1E34" w:rsidP="009A1E34">
            <w:pPr>
              <w:pStyle w:val="NoSpacing"/>
              <w:numPr>
                <w:ilvl w:val="0"/>
                <w:numId w:val="3"/>
              </w:numPr>
            </w:pPr>
            <w:r>
              <w:t xml:space="preserve">Heating to be turned down to minimum and windows opened upstairs. </w:t>
            </w:r>
          </w:p>
          <w:p w14:paraId="44FDA4C0" w14:textId="68023F44" w:rsidR="00965D3D" w:rsidRPr="009874A9" w:rsidRDefault="00965D3D" w:rsidP="00F637D4">
            <w:pPr>
              <w:pStyle w:val="NoSpacing"/>
              <w:ind w:left="720"/>
            </w:pPr>
          </w:p>
        </w:tc>
        <w:tc>
          <w:tcPr>
            <w:tcW w:w="4253" w:type="dxa"/>
          </w:tcPr>
          <w:p w14:paraId="51A620B5" w14:textId="685A475B" w:rsidR="00965D3D" w:rsidRPr="009874A9" w:rsidRDefault="001210DE" w:rsidP="00F637D4">
            <w:pPr>
              <w:pStyle w:val="NoSpacing"/>
              <w:ind w:left="720"/>
            </w:pPr>
            <w:r>
              <w:t xml:space="preserve">Maximum of 40 visitors in the museum at any one time </w:t>
            </w:r>
          </w:p>
        </w:tc>
      </w:tr>
      <w:tr w:rsidR="00965D3D" w14:paraId="353D90C7" w14:textId="77777777" w:rsidTr="00965D3D">
        <w:tc>
          <w:tcPr>
            <w:tcW w:w="2768" w:type="dxa"/>
          </w:tcPr>
          <w:p w14:paraId="5D5C72DF" w14:textId="77777777" w:rsidR="00965D3D" w:rsidRDefault="00965D3D" w:rsidP="00283D3E">
            <w:pPr>
              <w:pStyle w:val="NoSpacing"/>
              <w:rPr>
                <w:b/>
              </w:rPr>
            </w:pPr>
            <w:r>
              <w:rPr>
                <w:b/>
              </w:rPr>
              <w:t>Corporate bookings</w:t>
            </w:r>
          </w:p>
          <w:p w14:paraId="7F6BE96E" w14:textId="06941BA2" w:rsidR="00965D3D" w:rsidRPr="00FB1671" w:rsidRDefault="00965D3D" w:rsidP="00283D3E">
            <w:pPr>
              <w:pStyle w:val="NoSpacing"/>
              <w:rPr>
                <w:b/>
              </w:rPr>
            </w:pPr>
          </w:p>
        </w:tc>
        <w:tc>
          <w:tcPr>
            <w:tcW w:w="2491" w:type="dxa"/>
          </w:tcPr>
          <w:p w14:paraId="26D20B60" w14:textId="3D6116CC" w:rsidR="00965D3D" w:rsidRDefault="00965D3D" w:rsidP="00283D3E">
            <w:pPr>
              <w:pStyle w:val="NoSpacing"/>
            </w:pPr>
            <w:r>
              <w:t>Delegates</w:t>
            </w:r>
          </w:p>
          <w:p w14:paraId="7943AF9D" w14:textId="77777777" w:rsidR="00965D3D" w:rsidRDefault="00965D3D" w:rsidP="00283D3E">
            <w:pPr>
              <w:pStyle w:val="NoSpacing"/>
            </w:pPr>
            <w:r>
              <w:t>Staff</w:t>
            </w:r>
          </w:p>
          <w:p w14:paraId="7507B817" w14:textId="161F0881" w:rsidR="00965D3D" w:rsidRDefault="00965D3D" w:rsidP="00283D3E">
            <w:pPr>
              <w:pStyle w:val="NoSpacing"/>
            </w:pPr>
            <w:r>
              <w:t>Volunteers?</w:t>
            </w:r>
          </w:p>
          <w:p w14:paraId="3F95F6C9" w14:textId="01FD12B8" w:rsidR="00965D3D" w:rsidRDefault="00965D3D" w:rsidP="00283D3E">
            <w:pPr>
              <w:pStyle w:val="NoSpacing"/>
            </w:pPr>
            <w:proofErr w:type="gramStart"/>
            <w:r>
              <w:t>Coming into contact with</w:t>
            </w:r>
            <w:proofErr w:type="gramEnd"/>
            <w:r>
              <w:t xml:space="preserve"> visitors in the museum.</w:t>
            </w:r>
          </w:p>
          <w:p w14:paraId="6B3C60C3" w14:textId="77777777" w:rsidR="00965D3D" w:rsidRDefault="00965D3D" w:rsidP="00283D3E">
            <w:pPr>
              <w:pStyle w:val="NoSpacing"/>
            </w:pPr>
          </w:p>
          <w:p w14:paraId="64C3CF1E" w14:textId="1C626490" w:rsidR="00965D3D" w:rsidRDefault="00965D3D" w:rsidP="00283D3E">
            <w:pPr>
              <w:pStyle w:val="NoSpacing"/>
            </w:pPr>
            <w:r>
              <w:t>Spending longer periods in an enclosed space</w:t>
            </w:r>
          </w:p>
          <w:p w14:paraId="35D637F6" w14:textId="77777777" w:rsidR="00965D3D" w:rsidRDefault="00965D3D" w:rsidP="00283D3E">
            <w:pPr>
              <w:pStyle w:val="NoSpacing"/>
            </w:pPr>
          </w:p>
          <w:p w14:paraId="3E56C8A0" w14:textId="77777777" w:rsidR="00965D3D" w:rsidRDefault="00965D3D" w:rsidP="00283D3E">
            <w:pPr>
              <w:pStyle w:val="NoSpacing"/>
            </w:pPr>
          </w:p>
          <w:p w14:paraId="69E715C6" w14:textId="08A8A79D" w:rsidR="00965D3D" w:rsidRDefault="00965D3D" w:rsidP="00283D3E">
            <w:pPr>
              <w:pStyle w:val="NoSpacing"/>
            </w:pPr>
          </w:p>
        </w:tc>
        <w:tc>
          <w:tcPr>
            <w:tcW w:w="5798" w:type="dxa"/>
          </w:tcPr>
          <w:p w14:paraId="1CFB617B" w14:textId="270051A4" w:rsidR="00965D3D" w:rsidRDefault="00965D3D" w:rsidP="00283D3E">
            <w:pPr>
              <w:pStyle w:val="NoSpacing"/>
              <w:numPr>
                <w:ilvl w:val="0"/>
                <w:numId w:val="5"/>
              </w:numPr>
            </w:pPr>
            <w:r>
              <w:lastRenderedPageBreak/>
              <w:t xml:space="preserve">Corporate bookings </w:t>
            </w:r>
            <w:r w:rsidR="001210DE">
              <w:t xml:space="preserve">available in exhibition and lunar room (and library </w:t>
            </w:r>
            <w:r w:rsidR="001D66E1">
              <w:t xml:space="preserve">during winter hours) </w:t>
            </w:r>
          </w:p>
          <w:p w14:paraId="6B2A7141" w14:textId="77777777" w:rsidR="00965D3D" w:rsidRDefault="00965D3D" w:rsidP="00283D3E">
            <w:pPr>
              <w:pStyle w:val="NoSpacing"/>
              <w:numPr>
                <w:ilvl w:val="0"/>
                <w:numId w:val="5"/>
              </w:numPr>
            </w:pPr>
            <w:r>
              <w:t>Amend one way system when there is a corporate booking</w:t>
            </w:r>
          </w:p>
          <w:p w14:paraId="5647B875" w14:textId="1C352D44" w:rsidR="00965D3D" w:rsidRDefault="00965D3D" w:rsidP="00283D3E">
            <w:pPr>
              <w:pStyle w:val="NoSpacing"/>
              <w:numPr>
                <w:ilvl w:val="0"/>
                <w:numId w:val="5"/>
              </w:numPr>
            </w:pPr>
            <w:r>
              <w:t>Max of 15 delegates</w:t>
            </w:r>
            <w:r w:rsidR="001D66E1">
              <w:t xml:space="preserve"> in Lunar Room if boardroom style, 25 if </w:t>
            </w:r>
            <w:r w:rsidR="000D1638">
              <w:t>lecture theatre. Lower limits for Exhibition Room and Library</w:t>
            </w:r>
            <w:r>
              <w:t xml:space="preserve"> </w:t>
            </w:r>
          </w:p>
          <w:p w14:paraId="187C456F" w14:textId="77777777" w:rsidR="00965D3D" w:rsidRDefault="00965D3D" w:rsidP="00283D3E">
            <w:pPr>
              <w:pStyle w:val="NoSpacing"/>
              <w:numPr>
                <w:ilvl w:val="0"/>
                <w:numId w:val="5"/>
              </w:numPr>
            </w:pPr>
            <w:r>
              <w:t>Hand sanitiser in room</w:t>
            </w:r>
          </w:p>
          <w:p w14:paraId="46CE8BC9" w14:textId="77777777" w:rsidR="00965D3D" w:rsidRDefault="00965D3D" w:rsidP="00283D3E">
            <w:pPr>
              <w:pStyle w:val="NoSpacing"/>
              <w:numPr>
                <w:ilvl w:val="0"/>
                <w:numId w:val="5"/>
              </w:numPr>
            </w:pPr>
            <w:r>
              <w:t>Seating arrangements agreed prior to meeting with manager to ensure sufficient space between delegates</w:t>
            </w:r>
          </w:p>
          <w:p w14:paraId="7CD57D66" w14:textId="77777777" w:rsidR="00965D3D" w:rsidRDefault="00965D3D" w:rsidP="00283D3E">
            <w:pPr>
              <w:pStyle w:val="NoSpacing"/>
              <w:numPr>
                <w:ilvl w:val="0"/>
                <w:numId w:val="5"/>
              </w:numPr>
            </w:pPr>
            <w:r>
              <w:lastRenderedPageBreak/>
              <w:t xml:space="preserve">Advise visitors to avoid pinch points if delegates entering and exiting room. </w:t>
            </w:r>
          </w:p>
          <w:p w14:paraId="4B452616" w14:textId="77777777" w:rsidR="00965D3D" w:rsidRDefault="00965D3D" w:rsidP="00A2376B">
            <w:pPr>
              <w:pStyle w:val="NoSpacing"/>
              <w:numPr>
                <w:ilvl w:val="0"/>
                <w:numId w:val="5"/>
              </w:numPr>
            </w:pPr>
            <w:r>
              <w:t xml:space="preserve">Heating to be turned down to minimum and windows opened upstairs. </w:t>
            </w:r>
          </w:p>
          <w:p w14:paraId="36539957" w14:textId="11178EC1" w:rsidR="00965D3D" w:rsidRDefault="00965D3D" w:rsidP="00283D3E">
            <w:pPr>
              <w:pStyle w:val="NoSpacing"/>
            </w:pPr>
          </w:p>
        </w:tc>
        <w:tc>
          <w:tcPr>
            <w:tcW w:w="4253" w:type="dxa"/>
          </w:tcPr>
          <w:p w14:paraId="5960DE67" w14:textId="77B4A29B" w:rsidR="00965D3D" w:rsidRDefault="009951CB" w:rsidP="00283D3E">
            <w:pPr>
              <w:pStyle w:val="NoSpacing"/>
            </w:pPr>
            <w:r>
              <w:lastRenderedPageBreak/>
              <w:t>Masks not required for corporate bookings</w:t>
            </w:r>
          </w:p>
          <w:p w14:paraId="402E7C7E" w14:textId="160F05DE" w:rsidR="00965D3D" w:rsidRDefault="00965D3D" w:rsidP="00283D3E">
            <w:pPr>
              <w:pStyle w:val="NoSpacing"/>
            </w:pPr>
          </w:p>
        </w:tc>
      </w:tr>
      <w:tr w:rsidR="00965D3D" w14:paraId="56DF0EBF" w14:textId="77777777" w:rsidTr="00965D3D">
        <w:tc>
          <w:tcPr>
            <w:tcW w:w="2768" w:type="dxa"/>
          </w:tcPr>
          <w:p w14:paraId="58F94668" w14:textId="2714C053" w:rsidR="00965D3D" w:rsidRDefault="00965D3D" w:rsidP="00283D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Group tours </w:t>
            </w:r>
          </w:p>
        </w:tc>
        <w:tc>
          <w:tcPr>
            <w:tcW w:w="2491" w:type="dxa"/>
          </w:tcPr>
          <w:p w14:paraId="6E0EF55F" w14:textId="647F3621" w:rsidR="00965D3D" w:rsidRDefault="00965D3D" w:rsidP="00283D3E">
            <w:pPr>
              <w:pStyle w:val="NoSpacing"/>
            </w:pPr>
            <w:r>
              <w:t>Volunteers/visitors/staff</w:t>
            </w:r>
          </w:p>
        </w:tc>
        <w:tc>
          <w:tcPr>
            <w:tcW w:w="5798" w:type="dxa"/>
          </w:tcPr>
          <w:p w14:paraId="20EC9473" w14:textId="0673A04E" w:rsidR="00965D3D" w:rsidRDefault="00965D3D" w:rsidP="00283D3E">
            <w:pPr>
              <w:pStyle w:val="NoSpacing"/>
            </w:pPr>
            <w:r>
              <w:t xml:space="preserve">Limit groups to max </w:t>
            </w:r>
            <w:r w:rsidR="000570E2">
              <w:t>4</w:t>
            </w:r>
            <w:r>
              <w:t>0 in museum – but split into groups of max 12 in each with separate starting points for tours</w:t>
            </w:r>
          </w:p>
          <w:p w14:paraId="5837B678" w14:textId="77777777" w:rsidR="00965D3D" w:rsidRDefault="00965D3D" w:rsidP="00283D3E">
            <w:pPr>
              <w:pStyle w:val="NoSpacing"/>
            </w:pPr>
          </w:p>
          <w:p w14:paraId="6AD47C64" w14:textId="77777777" w:rsidR="00965D3D" w:rsidRDefault="00965D3D" w:rsidP="00283D3E">
            <w:pPr>
              <w:pStyle w:val="NoSpacing"/>
            </w:pPr>
            <w:r>
              <w:t>Garden tours max 8</w:t>
            </w:r>
          </w:p>
          <w:p w14:paraId="5C4986DD" w14:textId="77777777" w:rsidR="00965D3D" w:rsidRDefault="00965D3D" w:rsidP="00283D3E">
            <w:pPr>
              <w:pStyle w:val="NoSpacing"/>
            </w:pPr>
          </w:p>
          <w:p w14:paraId="60A268B9" w14:textId="77777777" w:rsidR="00965D3D" w:rsidRDefault="00965D3D" w:rsidP="00283D3E">
            <w:pPr>
              <w:pStyle w:val="NoSpacing"/>
            </w:pPr>
            <w:r>
              <w:t>Cellar tours max 10</w:t>
            </w:r>
          </w:p>
          <w:p w14:paraId="5F5F30B5" w14:textId="77777777" w:rsidR="000570E2" w:rsidRDefault="000570E2" w:rsidP="00283D3E">
            <w:pPr>
              <w:pStyle w:val="NoSpacing"/>
            </w:pPr>
          </w:p>
          <w:p w14:paraId="4EE82570" w14:textId="60014905" w:rsidR="000570E2" w:rsidRDefault="000570E2" w:rsidP="00283D3E">
            <w:pPr>
              <w:pStyle w:val="NoSpacing"/>
            </w:pPr>
            <w:r>
              <w:t>If a tour of 40 people is taking place the museum will remain closed to regular visitors.</w:t>
            </w:r>
          </w:p>
        </w:tc>
        <w:tc>
          <w:tcPr>
            <w:tcW w:w="4253" w:type="dxa"/>
          </w:tcPr>
          <w:p w14:paraId="3AF11121" w14:textId="77777777" w:rsidR="00965D3D" w:rsidRDefault="00965D3D" w:rsidP="00283D3E">
            <w:pPr>
              <w:pStyle w:val="NoSpacing"/>
            </w:pPr>
          </w:p>
        </w:tc>
      </w:tr>
      <w:tr w:rsidR="00965D3D" w14:paraId="0D0056E4" w14:textId="77777777" w:rsidTr="00965D3D">
        <w:tc>
          <w:tcPr>
            <w:tcW w:w="2768" w:type="dxa"/>
          </w:tcPr>
          <w:p w14:paraId="0D90B476" w14:textId="766273E6" w:rsidR="00965D3D" w:rsidRDefault="00965D3D" w:rsidP="00283D3E">
            <w:pPr>
              <w:pStyle w:val="NoSpacing"/>
              <w:rPr>
                <w:b/>
              </w:rPr>
            </w:pPr>
            <w:r>
              <w:rPr>
                <w:b/>
              </w:rPr>
              <w:t>Taking cash payments</w:t>
            </w:r>
          </w:p>
        </w:tc>
        <w:tc>
          <w:tcPr>
            <w:tcW w:w="2491" w:type="dxa"/>
          </w:tcPr>
          <w:p w14:paraId="726010EB" w14:textId="77777777" w:rsidR="00965D3D" w:rsidRDefault="00965D3D" w:rsidP="00283D3E">
            <w:pPr>
              <w:pStyle w:val="NoSpacing"/>
            </w:pPr>
            <w:r>
              <w:t>Volunteer</w:t>
            </w:r>
          </w:p>
          <w:p w14:paraId="0367D46F" w14:textId="7B53432F" w:rsidR="00965D3D" w:rsidRDefault="00965D3D" w:rsidP="00283D3E">
            <w:pPr>
              <w:pStyle w:val="NoSpacing"/>
            </w:pPr>
            <w:r>
              <w:t>staff</w:t>
            </w:r>
          </w:p>
        </w:tc>
        <w:tc>
          <w:tcPr>
            <w:tcW w:w="5798" w:type="dxa"/>
          </w:tcPr>
          <w:p w14:paraId="61778D85" w14:textId="462F4E95" w:rsidR="00965D3D" w:rsidRDefault="00965D3D" w:rsidP="00283D3E">
            <w:pPr>
              <w:pStyle w:val="NoSpacing"/>
            </w:pPr>
            <w:r>
              <w:t xml:space="preserve">.  </w:t>
            </w:r>
          </w:p>
          <w:p w14:paraId="55A43386" w14:textId="77777777" w:rsidR="00965D3D" w:rsidRDefault="00965D3D" w:rsidP="00283D3E">
            <w:pPr>
              <w:pStyle w:val="NoSpacing"/>
            </w:pPr>
          </w:p>
          <w:p w14:paraId="414D5754" w14:textId="34C0DF65" w:rsidR="00965D3D" w:rsidRDefault="00965D3D" w:rsidP="00283D3E">
            <w:pPr>
              <w:pStyle w:val="NoSpacing"/>
            </w:pPr>
          </w:p>
        </w:tc>
        <w:tc>
          <w:tcPr>
            <w:tcW w:w="4253" w:type="dxa"/>
          </w:tcPr>
          <w:p w14:paraId="4F1C0369" w14:textId="1F85BBF0" w:rsidR="00965D3D" w:rsidRDefault="00AF6483" w:rsidP="00283D3E">
            <w:pPr>
              <w:pStyle w:val="NoSpacing"/>
            </w:pPr>
            <w:r>
              <w:t>Visitors can pay by cash or card</w:t>
            </w:r>
          </w:p>
        </w:tc>
      </w:tr>
      <w:tr w:rsidR="00965D3D" w14:paraId="0854EFC8" w14:textId="77777777" w:rsidTr="00965D3D">
        <w:tc>
          <w:tcPr>
            <w:tcW w:w="2768" w:type="dxa"/>
          </w:tcPr>
          <w:p w14:paraId="271EB412" w14:textId="5E486B7B" w:rsidR="00965D3D" w:rsidRDefault="00965D3D" w:rsidP="00283D3E">
            <w:pPr>
              <w:pStyle w:val="NoSpacing"/>
              <w:rPr>
                <w:b/>
              </w:rPr>
            </w:pPr>
            <w:r>
              <w:rPr>
                <w:b/>
              </w:rPr>
              <w:t>Garden team coming onto contact with visitors and residents</w:t>
            </w:r>
          </w:p>
        </w:tc>
        <w:tc>
          <w:tcPr>
            <w:tcW w:w="2491" w:type="dxa"/>
          </w:tcPr>
          <w:p w14:paraId="5FEEE13E" w14:textId="77777777" w:rsidR="00965D3D" w:rsidRDefault="00965D3D" w:rsidP="00283D3E">
            <w:pPr>
              <w:pStyle w:val="NoSpacing"/>
            </w:pPr>
          </w:p>
        </w:tc>
        <w:tc>
          <w:tcPr>
            <w:tcW w:w="5798" w:type="dxa"/>
          </w:tcPr>
          <w:p w14:paraId="6A43E508" w14:textId="77777777" w:rsidR="00965D3D" w:rsidRDefault="00965D3D" w:rsidP="00283D3E">
            <w:pPr>
              <w:pStyle w:val="NoSpacing"/>
            </w:pPr>
          </w:p>
        </w:tc>
        <w:tc>
          <w:tcPr>
            <w:tcW w:w="4253" w:type="dxa"/>
          </w:tcPr>
          <w:p w14:paraId="49B6581F" w14:textId="774092D8" w:rsidR="00965D3D" w:rsidRDefault="00F87C29" w:rsidP="00283D3E">
            <w:pPr>
              <w:pStyle w:val="NoSpacing"/>
            </w:pPr>
            <w:r>
              <w:t xml:space="preserve">Garden Team can have a monthly meeting in the Lunar Room – which will remain closed to visitors during the meeting. </w:t>
            </w:r>
          </w:p>
        </w:tc>
      </w:tr>
      <w:tr w:rsidR="00965D3D" w14:paraId="1F733A93" w14:textId="77777777" w:rsidTr="00965D3D">
        <w:tc>
          <w:tcPr>
            <w:tcW w:w="2768" w:type="dxa"/>
          </w:tcPr>
          <w:p w14:paraId="1B4E8526" w14:textId="581C56BA" w:rsidR="00965D3D" w:rsidRDefault="00965D3D" w:rsidP="00283D3E">
            <w:pPr>
              <w:pStyle w:val="NoSpacing"/>
              <w:rPr>
                <w:b/>
              </w:rPr>
            </w:pPr>
            <w:r>
              <w:rPr>
                <w:b/>
              </w:rPr>
              <w:t>Contact in office</w:t>
            </w:r>
          </w:p>
        </w:tc>
        <w:tc>
          <w:tcPr>
            <w:tcW w:w="2491" w:type="dxa"/>
          </w:tcPr>
          <w:p w14:paraId="2E56CFFB" w14:textId="3D6D1242" w:rsidR="00965D3D" w:rsidRDefault="00965D3D" w:rsidP="00283D3E">
            <w:pPr>
              <w:pStyle w:val="NoSpacing"/>
            </w:pPr>
            <w:r>
              <w:t xml:space="preserve">Space in office relatively small </w:t>
            </w:r>
          </w:p>
        </w:tc>
        <w:tc>
          <w:tcPr>
            <w:tcW w:w="5798" w:type="dxa"/>
          </w:tcPr>
          <w:p w14:paraId="7B252F68" w14:textId="0B53ED86" w:rsidR="00965D3D" w:rsidRDefault="00965D3D" w:rsidP="004A2D31">
            <w:pPr>
              <w:pStyle w:val="NoSpacing"/>
            </w:pPr>
            <w:r>
              <w:t xml:space="preserve">Maximum of </w:t>
            </w:r>
            <w:r w:rsidR="000F519C">
              <w:t xml:space="preserve">3 </w:t>
            </w:r>
            <w:r>
              <w:t xml:space="preserve">people in the office at any one time. </w:t>
            </w:r>
          </w:p>
          <w:p w14:paraId="5375AD78" w14:textId="0C02DCDA" w:rsidR="00965D3D" w:rsidRDefault="00965D3D" w:rsidP="004A2D31">
            <w:pPr>
              <w:pStyle w:val="NoSpacing"/>
            </w:pPr>
          </w:p>
        </w:tc>
        <w:tc>
          <w:tcPr>
            <w:tcW w:w="4253" w:type="dxa"/>
          </w:tcPr>
          <w:p w14:paraId="648CB3E7" w14:textId="652B2CD9" w:rsidR="00965D3D" w:rsidRDefault="00965D3D" w:rsidP="000F519C">
            <w:pPr>
              <w:pStyle w:val="NoSpacing"/>
            </w:pPr>
          </w:p>
        </w:tc>
      </w:tr>
      <w:tr w:rsidR="000F519C" w14:paraId="1A6239CA" w14:textId="77777777" w:rsidTr="00965D3D">
        <w:tc>
          <w:tcPr>
            <w:tcW w:w="2768" w:type="dxa"/>
          </w:tcPr>
          <w:p w14:paraId="65F742CB" w14:textId="17359683" w:rsidR="000F519C" w:rsidRDefault="000F519C" w:rsidP="00283D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Weddings </w:t>
            </w:r>
          </w:p>
        </w:tc>
        <w:tc>
          <w:tcPr>
            <w:tcW w:w="2491" w:type="dxa"/>
          </w:tcPr>
          <w:p w14:paraId="59CA516B" w14:textId="0D7B3E16" w:rsidR="000F519C" w:rsidRDefault="00674666" w:rsidP="00283D3E">
            <w:pPr>
              <w:pStyle w:val="NoSpacing"/>
            </w:pPr>
            <w:r>
              <w:t>Guests/Staff/Volunteers</w:t>
            </w:r>
          </w:p>
        </w:tc>
        <w:tc>
          <w:tcPr>
            <w:tcW w:w="5798" w:type="dxa"/>
          </w:tcPr>
          <w:p w14:paraId="41A25062" w14:textId="2AB03437" w:rsidR="000F519C" w:rsidRDefault="00674666" w:rsidP="004A2D31">
            <w:pPr>
              <w:pStyle w:val="NoSpacing"/>
            </w:pPr>
            <w:r>
              <w:t>House will remain closed on the day of a wedding</w:t>
            </w:r>
          </w:p>
        </w:tc>
        <w:tc>
          <w:tcPr>
            <w:tcW w:w="4253" w:type="dxa"/>
          </w:tcPr>
          <w:p w14:paraId="0AF2A9A1" w14:textId="53E7645F" w:rsidR="000F519C" w:rsidRDefault="004D3C07" w:rsidP="000F519C">
            <w:pPr>
              <w:pStyle w:val="NoSpacing"/>
            </w:pPr>
            <w:r>
              <w:t>Can have up to 36 for a ceremony and 40 for a reception</w:t>
            </w:r>
          </w:p>
        </w:tc>
      </w:tr>
    </w:tbl>
    <w:p w14:paraId="33A84646" w14:textId="77777777" w:rsidR="00E97B85" w:rsidRDefault="00E97B85" w:rsidP="00E97B85"/>
    <w:p w14:paraId="6F11F0AF" w14:textId="77777777" w:rsidR="00986D6E" w:rsidRDefault="00986D6E" w:rsidP="00E97B85"/>
    <w:p w14:paraId="1E4B5566" w14:textId="61B6EF11" w:rsidR="00257A62" w:rsidRPr="00797B6A" w:rsidRDefault="00257A62" w:rsidP="00E97B85"/>
    <w:sectPr w:rsidR="00257A62" w:rsidRPr="00797B6A" w:rsidSect="00447766">
      <w:headerReference w:type="default" r:id="rId11"/>
      <w:pgSz w:w="16840" w:h="11900" w:orient="landscape"/>
      <w:pgMar w:top="1440" w:right="1440" w:bottom="144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E248" w14:textId="77777777" w:rsidR="00AE6AD8" w:rsidRDefault="00AE6AD8" w:rsidP="00DB39FD">
      <w:r>
        <w:separator/>
      </w:r>
    </w:p>
  </w:endnote>
  <w:endnote w:type="continuationSeparator" w:id="0">
    <w:p w14:paraId="05977760" w14:textId="77777777" w:rsidR="00AE6AD8" w:rsidRDefault="00AE6AD8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FE66" w14:textId="77777777" w:rsidR="00AE6AD8" w:rsidRDefault="00AE6AD8" w:rsidP="00DB39FD">
      <w:r>
        <w:separator/>
      </w:r>
    </w:p>
  </w:footnote>
  <w:footnote w:type="continuationSeparator" w:id="0">
    <w:p w14:paraId="057773A9" w14:textId="77777777" w:rsidR="00AE6AD8" w:rsidRDefault="00AE6AD8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A3D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1697FE" wp14:editId="59D1A950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83"/>
    <w:multiLevelType w:val="hybridMultilevel"/>
    <w:tmpl w:val="C244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09E"/>
    <w:multiLevelType w:val="hybridMultilevel"/>
    <w:tmpl w:val="1C82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1579"/>
    <w:multiLevelType w:val="hybridMultilevel"/>
    <w:tmpl w:val="E880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72BB0"/>
    <w:multiLevelType w:val="hybridMultilevel"/>
    <w:tmpl w:val="80F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B70"/>
    <w:multiLevelType w:val="hybridMultilevel"/>
    <w:tmpl w:val="9B58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709B"/>
    <w:rsid w:val="00035288"/>
    <w:rsid w:val="000570E2"/>
    <w:rsid w:val="000A44E2"/>
    <w:rsid w:val="000A6203"/>
    <w:rsid w:val="000B7796"/>
    <w:rsid w:val="000C5221"/>
    <w:rsid w:val="000D1638"/>
    <w:rsid w:val="000F519C"/>
    <w:rsid w:val="001210DE"/>
    <w:rsid w:val="001B348B"/>
    <w:rsid w:val="001C4C0B"/>
    <w:rsid w:val="001D0AF9"/>
    <w:rsid w:val="001D66E1"/>
    <w:rsid w:val="001F2C37"/>
    <w:rsid w:val="001F387D"/>
    <w:rsid w:val="00207D07"/>
    <w:rsid w:val="0021630E"/>
    <w:rsid w:val="002164BE"/>
    <w:rsid w:val="00246133"/>
    <w:rsid w:val="00251141"/>
    <w:rsid w:val="00257A62"/>
    <w:rsid w:val="00262C0B"/>
    <w:rsid w:val="002835CE"/>
    <w:rsid w:val="00283D3E"/>
    <w:rsid w:val="00294101"/>
    <w:rsid w:val="00296077"/>
    <w:rsid w:val="002976B8"/>
    <w:rsid w:val="002B0816"/>
    <w:rsid w:val="002E0A83"/>
    <w:rsid w:val="0031009F"/>
    <w:rsid w:val="00320E9A"/>
    <w:rsid w:val="00340B75"/>
    <w:rsid w:val="00345099"/>
    <w:rsid w:val="00360BE6"/>
    <w:rsid w:val="00364581"/>
    <w:rsid w:val="00374AFB"/>
    <w:rsid w:val="0038130A"/>
    <w:rsid w:val="003927C3"/>
    <w:rsid w:val="003C6F0F"/>
    <w:rsid w:val="003D0298"/>
    <w:rsid w:val="003E50C7"/>
    <w:rsid w:val="003F238B"/>
    <w:rsid w:val="003F38BB"/>
    <w:rsid w:val="003F418B"/>
    <w:rsid w:val="00414627"/>
    <w:rsid w:val="004400F0"/>
    <w:rsid w:val="00444B4D"/>
    <w:rsid w:val="00447766"/>
    <w:rsid w:val="0048492E"/>
    <w:rsid w:val="004A2D31"/>
    <w:rsid w:val="004A3834"/>
    <w:rsid w:val="004A5BA3"/>
    <w:rsid w:val="004B1662"/>
    <w:rsid w:val="004B42FE"/>
    <w:rsid w:val="004C404B"/>
    <w:rsid w:val="004D3C07"/>
    <w:rsid w:val="00526AF9"/>
    <w:rsid w:val="0053382C"/>
    <w:rsid w:val="005351D1"/>
    <w:rsid w:val="00546FA0"/>
    <w:rsid w:val="00587872"/>
    <w:rsid w:val="00595C44"/>
    <w:rsid w:val="00596901"/>
    <w:rsid w:val="005B05F7"/>
    <w:rsid w:val="005C69AF"/>
    <w:rsid w:val="00606E0A"/>
    <w:rsid w:val="006347E0"/>
    <w:rsid w:val="006423E6"/>
    <w:rsid w:val="006523B6"/>
    <w:rsid w:val="00655BAC"/>
    <w:rsid w:val="00674666"/>
    <w:rsid w:val="006773F3"/>
    <w:rsid w:val="00694176"/>
    <w:rsid w:val="00694E2C"/>
    <w:rsid w:val="00694EDC"/>
    <w:rsid w:val="006F0165"/>
    <w:rsid w:val="00702800"/>
    <w:rsid w:val="007140EA"/>
    <w:rsid w:val="0073101F"/>
    <w:rsid w:val="00744830"/>
    <w:rsid w:val="00775DDE"/>
    <w:rsid w:val="00797B6A"/>
    <w:rsid w:val="007F3A83"/>
    <w:rsid w:val="008056AB"/>
    <w:rsid w:val="00811314"/>
    <w:rsid w:val="00813978"/>
    <w:rsid w:val="008153AB"/>
    <w:rsid w:val="008A3C28"/>
    <w:rsid w:val="008F7495"/>
    <w:rsid w:val="00904623"/>
    <w:rsid w:val="00921A48"/>
    <w:rsid w:val="009345ED"/>
    <w:rsid w:val="00941FB5"/>
    <w:rsid w:val="009506DC"/>
    <w:rsid w:val="0095085D"/>
    <w:rsid w:val="00953374"/>
    <w:rsid w:val="00965D3D"/>
    <w:rsid w:val="00986D6E"/>
    <w:rsid w:val="009874A9"/>
    <w:rsid w:val="00992DAD"/>
    <w:rsid w:val="009951CB"/>
    <w:rsid w:val="009A1E34"/>
    <w:rsid w:val="009D5220"/>
    <w:rsid w:val="009F119B"/>
    <w:rsid w:val="009F77FB"/>
    <w:rsid w:val="00A2376B"/>
    <w:rsid w:val="00A272A6"/>
    <w:rsid w:val="00A439D2"/>
    <w:rsid w:val="00A452C3"/>
    <w:rsid w:val="00A8466B"/>
    <w:rsid w:val="00A860E7"/>
    <w:rsid w:val="00A9120A"/>
    <w:rsid w:val="00AB5D88"/>
    <w:rsid w:val="00AC3DA7"/>
    <w:rsid w:val="00AE4D62"/>
    <w:rsid w:val="00AE5C44"/>
    <w:rsid w:val="00AE6AD8"/>
    <w:rsid w:val="00AF6483"/>
    <w:rsid w:val="00B00682"/>
    <w:rsid w:val="00B200FE"/>
    <w:rsid w:val="00B25F67"/>
    <w:rsid w:val="00B32380"/>
    <w:rsid w:val="00B54030"/>
    <w:rsid w:val="00B6295C"/>
    <w:rsid w:val="00B62CA2"/>
    <w:rsid w:val="00B6485A"/>
    <w:rsid w:val="00B65CC5"/>
    <w:rsid w:val="00B75C4F"/>
    <w:rsid w:val="00BA3E52"/>
    <w:rsid w:val="00BB444E"/>
    <w:rsid w:val="00BB5BED"/>
    <w:rsid w:val="00BF0F47"/>
    <w:rsid w:val="00C50C08"/>
    <w:rsid w:val="00C91BE1"/>
    <w:rsid w:val="00CB4FC6"/>
    <w:rsid w:val="00CC1C31"/>
    <w:rsid w:val="00CC40EB"/>
    <w:rsid w:val="00CC6474"/>
    <w:rsid w:val="00CF202D"/>
    <w:rsid w:val="00D0422E"/>
    <w:rsid w:val="00D06EC4"/>
    <w:rsid w:val="00D1648B"/>
    <w:rsid w:val="00D36F86"/>
    <w:rsid w:val="00D4377C"/>
    <w:rsid w:val="00D5100B"/>
    <w:rsid w:val="00D670A3"/>
    <w:rsid w:val="00D7615C"/>
    <w:rsid w:val="00D91ED0"/>
    <w:rsid w:val="00DA5B6B"/>
    <w:rsid w:val="00DB39FD"/>
    <w:rsid w:val="00DF5404"/>
    <w:rsid w:val="00E063A0"/>
    <w:rsid w:val="00E1096B"/>
    <w:rsid w:val="00E1237C"/>
    <w:rsid w:val="00E40747"/>
    <w:rsid w:val="00E579A6"/>
    <w:rsid w:val="00E61A8D"/>
    <w:rsid w:val="00E75CBF"/>
    <w:rsid w:val="00E9552A"/>
    <w:rsid w:val="00E97B85"/>
    <w:rsid w:val="00EC15A4"/>
    <w:rsid w:val="00EC1893"/>
    <w:rsid w:val="00EE1101"/>
    <w:rsid w:val="00EF1934"/>
    <w:rsid w:val="00EF4286"/>
    <w:rsid w:val="00EF42BF"/>
    <w:rsid w:val="00F021C2"/>
    <w:rsid w:val="00F13055"/>
    <w:rsid w:val="00F27CEE"/>
    <w:rsid w:val="00F37392"/>
    <w:rsid w:val="00F637D4"/>
    <w:rsid w:val="00F87C29"/>
    <w:rsid w:val="00FB0E3F"/>
    <w:rsid w:val="00FB1671"/>
    <w:rsid w:val="00FB2513"/>
    <w:rsid w:val="00FD735A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A64436"/>
  <w14:defaultImageDpi w14:val="300"/>
  <w15:docId w15:val="{259E3196-5A31-41E2-9E3A-09ED30F9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1" ma:contentTypeDescription="Create a new document." ma:contentTypeScope="" ma:versionID="c17cea8b7133ef85458377eb9bd0d1e3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8388e3f43f137c066eb760f1d3843b7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23F3D-6A8B-4C40-8A79-DE41ADD11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8D9405-FEDF-4A13-918E-0F8A7C2E2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1180C-ECED-4F70-9B8F-DA80B8D40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18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Enquiries</cp:lastModifiedBy>
  <cp:revision>26</cp:revision>
  <cp:lastPrinted>2022-03-03T16:51:00Z</cp:lastPrinted>
  <dcterms:created xsi:type="dcterms:W3CDTF">2022-02-24T14:47:00Z</dcterms:created>
  <dcterms:modified xsi:type="dcterms:W3CDTF">2022-03-03T16:51:00Z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