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09AD" w14:textId="609CC2AF" w:rsidR="008A3C28" w:rsidRDefault="0002600F" w:rsidP="00797B6A">
      <w:pPr>
        <w:pStyle w:val="Heading1"/>
      </w:pPr>
      <w:r>
        <w:t>Covid r</w:t>
      </w:r>
      <w:r w:rsidR="00DB39FD">
        <w:t xml:space="preserve">isk assessment </w:t>
      </w:r>
      <w:r w:rsidR="006F0165">
        <w:t xml:space="preserve">for </w:t>
      </w:r>
      <w:r w:rsidR="0048233B">
        <w:t xml:space="preserve">school visit </w:t>
      </w:r>
    </w:p>
    <w:p w14:paraId="738F99FB" w14:textId="77777777" w:rsidR="00294101" w:rsidRDefault="00797B6A" w:rsidP="00294101">
      <w:pPr>
        <w:pStyle w:val="Heading2"/>
      </w:pPr>
      <w:r>
        <w:t xml:space="preserve">Company name: </w:t>
      </w:r>
      <w:r w:rsidR="006F0165">
        <w:t>EDH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6F0165">
        <w:t>MB</w:t>
      </w:r>
      <w:r w:rsidR="00B200FE">
        <w:tab/>
      </w:r>
      <w:r w:rsidR="001B348B">
        <w:tab/>
      </w:r>
    </w:p>
    <w:p w14:paraId="33511AC5" w14:textId="1967C384" w:rsidR="00797B6A" w:rsidRPr="00B200FE" w:rsidRDefault="00797B6A" w:rsidP="00294101">
      <w:pPr>
        <w:pStyle w:val="Heading2"/>
        <w:ind w:left="3316" w:firstLine="1004"/>
      </w:pPr>
      <w:r>
        <w:t xml:space="preserve">Date assessment was carried out: </w:t>
      </w:r>
      <w:r w:rsidR="00C47BC6">
        <w:t>March 2022</w:t>
      </w:r>
    </w:p>
    <w:p w14:paraId="497CD1B4" w14:textId="77777777" w:rsidR="00797B6A" w:rsidRDefault="00797B6A" w:rsidP="00797B6A"/>
    <w:tbl>
      <w:tblPr>
        <w:tblStyle w:val="TableGrid"/>
        <w:tblW w:w="14913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78"/>
        <w:gridCol w:w="3660"/>
        <w:gridCol w:w="5049"/>
        <w:gridCol w:w="3726"/>
      </w:tblGrid>
      <w:tr w:rsidR="00AF0478" w14:paraId="3CD8ADE5" w14:textId="77777777" w:rsidTr="0717E880">
        <w:trPr>
          <w:tblHeader/>
        </w:trPr>
        <w:tc>
          <w:tcPr>
            <w:tcW w:w="2478" w:type="dxa"/>
            <w:shd w:val="clear" w:color="auto" w:fill="8F002B"/>
          </w:tcPr>
          <w:p w14:paraId="5485D3EF" w14:textId="77777777" w:rsidR="00AF0478" w:rsidRDefault="00AF0478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3660" w:type="dxa"/>
            <w:shd w:val="clear" w:color="auto" w:fill="8F002B"/>
          </w:tcPr>
          <w:p w14:paraId="2D206718" w14:textId="77777777" w:rsidR="00AF0478" w:rsidRDefault="00AF0478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5049" w:type="dxa"/>
            <w:shd w:val="clear" w:color="auto" w:fill="8F002B"/>
          </w:tcPr>
          <w:p w14:paraId="12FF7A15" w14:textId="2F5554DB" w:rsidR="00AF0478" w:rsidRDefault="00AF0478" w:rsidP="009874A9">
            <w:pPr>
              <w:pStyle w:val="Heading3"/>
            </w:pPr>
            <w:r>
              <w:t>What action do you need to take to control the risks?</w:t>
            </w:r>
          </w:p>
        </w:tc>
        <w:tc>
          <w:tcPr>
            <w:tcW w:w="3726" w:type="dxa"/>
            <w:shd w:val="clear" w:color="auto" w:fill="8F002B"/>
          </w:tcPr>
          <w:p w14:paraId="5A82FC05" w14:textId="2805AE94" w:rsidR="00AF0478" w:rsidRDefault="00AF0478" w:rsidP="009874A9">
            <w:pPr>
              <w:pStyle w:val="Heading3"/>
            </w:pPr>
            <w:r>
              <w:t>What further action is needed</w:t>
            </w:r>
          </w:p>
        </w:tc>
      </w:tr>
      <w:tr w:rsidR="00AF0478" w14:paraId="4228A65D" w14:textId="77777777" w:rsidTr="0717E880">
        <w:tc>
          <w:tcPr>
            <w:tcW w:w="2478" w:type="dxa"/>
          </w:tcPr>
          <w:p w14:paraId="26CF4478" w14:textId="52F80262" w:rsidR="00AF0478" w:rsidRDefault="00AF0478" w:rsidP="002941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Virus on surfaces </w:t>
            </w:r>
          </w:p>
          <w:p w14:paraId="5F93F03F" w14:textId="30EE3AA9" w:rsidR="00AF0478" w:rsidRPr="00FB1671" w:rsidRDefault="00AF0478" w:rsidP="005C62F2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3660" w:type="dxa"/>
          </w:tcPr>
          <w:p w14:paraId="57B335DF" w14:textId="5254E9AC" w:rsidR="00AF0478" w:rsidRDefault="00AE2EE1" w:rsidP="00294101">
            <w:pPr>
              <w:pStyle w:val="NoSpacing"/>
            </w:pPr>
            <w:r>
              <w:t>School group</w:t>
            </w:r>
          </w:p>
          <w:p w14:paraId="725AA892" w14:textId="31EAF208" w:rsidR="00AF0478" w:rsidRDefault="00AF0478" w:rsidP="00294101">
            <w:pPr>
              <w:pStyle w:val="NoSpacing"/>
            </w:pPr>
            <w:r>
              <w:t>Staff</w:t>
            </w:r>
          </w:p>
          <w:p w14:paraId="49749AB8" w14:textId="53A60B99" w:rsidR="00AF0478" w:rsidRPr="009874A9" w:rsidRDefault="00AF0478" w:rsidP="00294101">
            <w:pPr>
              <w:pStyle w:val="NoSpacing"/>
            </w:pPr>
            <w:r>
              <w:t>volunteers</w:t>
            </w:r>
          </w:p>
        </w:tc>
        <w:tc>
          <w:tcPr>
            <w:tcW w:w="5049" w:type="dxa"/>
          </w:tcPr>
          <w:p w14:paraId="5A559BF4" w14:textId="427813CC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 xml:space="preserve">Hand Sanitiser </w:t>
            </w:r>
            <w:r w:rsidR="00AE2EE1">
              <w:t xml:space="preserve">for use </w:t>
            </w:r>
            <w:r w:rsidR="00C47BC6">
              <w:t xml:space="preserve">at the beginning and completion of each activity by children, teachers and EDH </w:t>
            </w:r>
          </w:p>
          <w:p w14:paraId="22DE01A5" w14:textId="571EDE88" w:rsidR="00AF0478" w:rsidRDefault="00AF0478" w:rsidP="00294101">
            <w:pPr>
              <w:pStyle w:val="NoSpacing"/>
              <w:numPr>
                <w:ilvl w:val="0"/>
                <w:numId w:val="4"/>
              </w:numPr>
            </w:pPr>
            <w:r>
              <w:t xml:space="preserve">Volunteers asked to wash hands regularly (at least between each group) </w:t>
            </w:r>
          </w:p>
          <w:p w14:paraId="33017CC5" w14:textId="24A8F9B8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231CDA3A" w14:textId="67133502" w:rsidR="00AF0478" w:rsidRPr="009874A9" w:rsidRDefault="00AF0478" w:rsidP="00B70852">
            <w:pPr>
              <w:pStyle w:val="NoSpacing"/>
            </w:pPr>
          </w:p>
        </w:tc>
        <w:tc>
          <w:tcPr>
            <w:tcW w:w="3726" w:type="dxa"/>
          </w:tcPr>
          <w:p w14:paraId="6A9D88D8" w14:textId="5DF1CD03" w:rsidR="00AF0478" w:rsidRDefault="00AF0478" w:rsidP="00294101">
            <w:pPr>
              <w:pStyle w:val="NoSpacing"/>
            </w:pPr>
            <w:r>
              <w:t>E</w:t>
            </w:r>
            <w:r w:rsidR="496DDF28">
              <w:t>nsure sufficient</w:t>
            </w:r>
            <w:r>
              <w:t xml:space="preserve"> supplies of hand sanitiser, liquid soap, paper towels and antibacterial wipes </w:t>
            </w:r>
            <w:r w:rsidR="001D5E02">
              <w:t>are available</w:t>
            </w:r>
          </w:p>
          <w:p w14:paraId="3155098B" w14:textId="56015327" w:rsidR="0717E880" w:rsidRDefault="0717E880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090FD89" w14:textId="218F5815" w:rsidR="2958030F" w:rsidRDefault="001D5E02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 </w:t>
            </w:r>
          </w:p>
          <w:p w14:paraId="2E382DFD" w14:textId="17971E69" w:rsidR="00AF0478" w:rsidRDefault="00AF0478" w:rsidP="00294101">
            <w:pPr>
              <w:pStyle w:val="NoSpacing"/>
            </w:pPr>
          </w:p>
          <w:p w14:paraId="2854911D" w14:textId="67CD9D7B" w:rsidR="00AF0478" w:rsidRPr="009874A9" w:rsidRDefault="00AF0478" w:rsidP="00294101">
            <w:pPr>
              <w:pStyle w:val="NoSpacing"/>
            </w:pPr>
          </w:p>
        </w:tc>
      </w:tr>
      <w:tr w:rsidR="00AF0478" w14:paraId="21104288" w14:textId="77777777" w:rsidTr="0717E880">
        <w:trPr>
          <w:trHeight w:val="655"/>
        </w:trPr>
        <w:tc>
          <w:tcPr>
            <w:tcW w:w="2478" w:type="dxa"/>
          </w:tcPr>
          <w:p w14:paraId="2C8312D5" w14:textId="4E1DC8FE" w:rsidR="00AF0478" w:rsidRPr="00FB1671" w:rsidRDefault="00E9728B" w:rsidP="00294101">
            <w:pPr>
              <w:pStyle w:val="NoSpacing"/>
              <w:rPr>
                <w:b/>
              </w:rPr>
            </w:pPr>
            <w:r>
              <w:rPr>
                <w:b/>
              </w:rPr>
              <w:t>Ensuring social distancing and limiting contact</w:t>
            </w:r>
          </w:p>
        </w:tc>
        <w:tc>
          <w:tcPr>
            <w:tcW w:w="3660" w:type="dxa"/>
          </w:tcPr>
          <w:p w14:paraId="7F7315E8" w14:textId="207780AD" w:rsidR="00AF0478" w:rsidRDefault="00817924" w:rsidP="00294101">
            <w:pPr>
              <w:pStyle w:val="NoSpacing"/>
            </w:pPr>
            <w:r>
              <w:t>School group</w:t>
            </w:r>
            <w:r w:rsidR="00AF0478">
              <w:t>, staff, volunteer</w:t>
            </w:r>
            <w:r>
              <w:t xml:space="preserve">s, </w:t>
            </w:r>
            <w:r w:rsidR="008E7BA9">
              <w:t>public</w:t>
            </w:r>
          </w:p>
          <w:p w14:paraId="42351CD6" w14:textId="77777777" w:rsidR="00AF0478" w:rsidRDefault="00AF0478" w:rsidP="00294101">
            <w:pPr>
              <w:pStyle w:val="NoSpacing"/>
            </w:pPr>
          </w:p>
          <w:p w14:paraId="3B762F13" w14:textId="47886319" w:rsidR="00AF0478" w:rsidRPr="009874A9" w:rsidRDefault="00AF0478" w:rsidP="00294101">
            <w:pPr>
              <w:pStyle w:val="NoSpacing"/>
            </w:pPr>
            <w:r>
              <w:t xml:space="preserve">May contract the virus or pass it on. </w:t>
            </w:r>
          </w:p>
        </w:tc>
        <w:tc>
          <w:tcPr>
            <w:tcW w:w="5049" w:type="dxa"/>
          </w:tcPr>
          <w:p w14:paraId="25EC4F3C" w14:textId="77777777" w:rsidR="003E4475" w:rsidRDefault="003E4475" w:rsidP="003E4475">
            <w:pPr>
              <w:pStyle w:val="NoSpacing"/>
            </w:pPr>
          </w:p>
          <w:p w14:paraId="39D504F1" w14:textId="77777777" w:rsidR="00C47BC6" w:rsidRDefault="00AF0478" w:rsidP="00C47BC6">
            <w:pPr>
              <w:pStyle w:val="NoSpacing"/>
              <w:numPr>
                <w:ilvl w:val="0"/>
                <w:numId w:val="3"/>
              </w:numPr>
            </w:pPr>
            <w:r>
              <w:t xml:space="preserve">Maximum of </w:t>
            </w:r>
            <w:r w:rsidR="55D18958">
              <w:t>1</w:t>
            </w:r>
            <w:r w:rsidR="00E847C4">
              <w:t>5</w:t>
            </w:r>
            <w:r w:rsidR="55D18958">
              <w:t xml:space="preserve"> </w:t>
            </w:r>
            <w:r w:rsidR="00E847C4">
              <w:t xml:space="preserve">children plus teachers in </w:t>
            </w:r>
            <w:r w:rsidR="00901A54">
              <w:t>one sessio</w:t>
            </w:r>
            <w:r w:rsidR="00C47BC6">
              <w:t>n</w:t>
            </w:r>
          </w:p>
          <w:p w14:paraId="44FDA4C0" w14:textId="0B802EBB" w:rsidR="00C47BC6" w:rsidRPr="009874A9" w:rsidRDefault="00C47BC6" w:rsidP="00C47BC6">
            <w:pPr>
              <w:pStyle w:val="NoSpacing"/>
              <w:numPr>
                <w:ilvl w:val="0"/>
                <w:numId w:val="3"/>
              </w:numPr>
            </w:pPr>
            <w:r>
              <w:t>House to be closed to visitors on the day of a school visit</w:t>
            </w:r>
          </w:p>
        </w:tc>
        <w:tc>
          <w:tcPr>
            <w:tcW w:w="3726" w:type="dxa"/>
          </w:tcPr>
          <w:p w14:paraId="30879329" w14:textId="435C7A95" w:rsidR="00AF0478" w:rsidRPr="009874A9" w:rsidRDefault="00C34901" w:rsidP="00294101">
            <w:pPr>
              <w:pStyle w:val="NoSpacing"/>
            </w:pPr>
            <w:r>
              <w:t>Masks available from reception</w:t>
            </w:r>
            <w:r w:rsidR="00C47BC6">
              <w:t xml:space="preserve"> if require</w:t>
            </w:r>
          </w:p>
          <w:p w14:paraId="6891B84A" w14:textId="1443C298" w:rsidR="00AF0478" w:rsidRPr="009874A9" w:rsidRDefault="00AF0478" w:rsidP="0717E880">
            <w:pPr>
              <w:pStyle w:val="NoSpacing"/>
              <w:rPr>
                <w:rFonts w:eastAsia="MS Mincho"/>
                <w:szCs w:val="22"/>
              </w:rPr>
            </w:pPr>
          </w:p>
          <w:p w14:paraId="6D419A1D" w14:textId="28082C08" w:rsidR="003E4FC7" w:rsidRPr="009874A9" w:rsidRDefault="003E4FC7" w:rsidP="00C47BC6">
            <w:pPr>
              <w:pStyle w:val="NoSpacing"/>
              <w:rPr>
                <w:rFonts w:eastAsia="MS Mincho"/>
                <w:szCs w:val="22"/>
              </w:rPr>
            </w:pPr>
          </w:p>
        </w:tc>
      </w:tr>
      <w:tr w:rsidR="0717E880" w14:paraId="39DF0642" w14:textId="77777777" w:rsidTr="0717E880">
        <w:tc>
          <w:tcPr>
            <w:tcW w:w="2478" w:type="dxa"/>
          </w:tcPr>
          <w:p w14:paraId="1293E154" w14:textId="3DEA1B51" w:rsidR="3F86472B" w:rsidRDefault="3F86472B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 w:rsidRPr="0717E880">
              <w:rPr>
                <w:rFonts w:eastAsia="MS Mincho"/>
                <w:b/>
                <w:bCs/>
                <w:szCs w:val="22"/>
              </w:rPr>
              <w:t>Education visits</w:t>
            </w:r>
            <w:r w:rsidR="008E6232">
              <w:rPr>
                <w:rFonts w:eastAsia="MS Mincho"/>
                <w:b/>
                <w:bCs/>
                <w:szCs w:val="22"/>
              </w:rPr>
              <w:t xml:space="preserve"> indoors</w:t>
            </w:r>
          </w:p>
        </w:tc>
        <w:tc>
          <w:tcPr>
            <w:tcW w:w="3660" w:type="dxa"/>
          </w:tcPr>
          <w:p w14:paraId="225ACB1D" w14:textId="2AB8E68C" w:rsidR="07BDF166" w:rsidRDefault="00C47BC6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All participants – spreading of virus </w:t>
            </w:r>
          </w:p>
        </w:tc>
        <w:tc>
          <w:tcPr>
            <w:tcW w:w="5049" w:type="dxa"/>
          </w:tcPr>
          <w:p w14:paraId="5A4A70EE" w14:textId="6797D61B" w:rsidR="07BDF166" w:rsidRDefault="00C47BC6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Windows to be opened to </w:t>
            </w:r>
            <w:r w:rsidR="00744514">
              <w:rPr>
                <w:rFonts w:eastAsia="MS Mincho"/>
                <w:szCs w:val="22"/>
              </w:rPr>
              <w:t>ensure circulation of air</w:t>
            </w:r>
            <w:r w:rsidR="7EA12564" w:rsidRPr="0717E880">
              <w:rPr>
                <w:rFonts w:eastAsia="MS Mincho"/>
                <w:szCs w:val="22"/>
              </w:rPr>
              <w:t xml:space="preserve">  </w:t>
            </w:r>
          </w:p>
        </w:tc>
        <w:tc>
          <w:tcPr>
            <w:tcW w:w="3726" w:type="dxa"/>
          </w:tcPr>
          <w:p w14:paraId="01870EB3" w14:textId="69D71C5F" w:rsidR="7EA12564" w:rsidRDefault="001479AD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Ensure teachers are aware that windows will be open and to observe pupils to ensure they </w:t>
            </w:r>
            <w:r w:rsidR="00187FAF">
              <w:rPr>
                <w:rFonts w:eastAsia="MS Mincho"/>
                <w:szCs w:val="22"/>
              </w:rPr>
              <w:t xml:space="preserve">do not approach the windows. </w:t>
            </w:r>
          </w:p>
        </w:tc>
      </w:tr>
      <w:tr w:rsidR="0717E880" w14:paraId="1C00D3B9" w14:textId="77777777" w:rsidTr="0717E880">
        <w:tc>
          <w:tcPr>
            <w:tcW w:w="2478" w:type="dxa"/>
          </w:tcPr>
          <w:p w14:paraId="5A2BE88F" w14:textId="27E83337" w:rsidR="3F86472B" w:rsidRDefault="001C28DC" w:rsidP="0717E880">
            <w:pPr>
              <w:pStyle w:val="NoSpacing"/>
              <w:rPr>
                <w:rFonts w:eastAsia="MS Mincho"/>
                <w:b/>
                <w:bCs/>
                <w:szCs w:val="22"/>
              </w:rPr>
            </w:pPr>
            <w:r>
              <w:rPr>
                <w:rFonts w:eastAsia="MS Mincho"/>
                <w:b/>
                <w:bCs/>
                <w:szCs w:val="22"/>
              </w:rPr>
              <w:lastRenderedPageBreak/>
              <w:t>S</w:t>
            </w:r>
            <w:r w:rsidR="00FC541A">
              <w:rPr>
                <w:rFonts w:eastAsia="MS Mincho"/>
                <w:b/>
                <w:bCs/>
                <w:szCs w:val="22"/>
              </w:rPr>
              <w:t>houting</w:t>
            </w:r>
          </w:p>
        </w:tc>
        <w:tc>
          <w:tcPr>
            <w:tcW w:w="3660" w:type="dxa"/>
          </w:tcPr>
          <w:p w14:paraId="7E9FB88F" w14:textId="2F6BE05C" w:rsidR="36697B2A" w:rsidRDefault="00D73C9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School group, volunteers and staff</w:t>
            </w:r>
          </w:p>
        </w:tc>
        <w:tc>
          <w:tcPr>
            <w:tcW w:w="5049" w:type="dxa"/>
          </w:tcPr>
          <w:p w14:paraId="3BDBE01F" w14:textId="650A7052" w:rsidR="36697B2A" w:rsidRDefault="00D73C95" w:rsidP="0717E880">
            <w:pPr>
              <w:pStyle w:val="NoSpaci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Staff will not raise their voices in line with government guidelines</w:t>
            </w:r>
          </w:p>
        </w:tc>
        <w:tc>
          <w:tcPr>
            <w:tcW w:w="3726" w:type="dxa"/>
          </w:tcPr>
          <w:p w14:paraId="3F9BB964" w14:textId="485D4926" w:rsidR="4FE03228" w:rsidRDefault="4FE03228" w:rsidP="0717E880">
            <w:pPr>
              <w:pStyle w:val="NoSpacing"/>
              <w:rPr>
                <w:rFonts w:eastAsia="MS Mincho"/>
                <w:szCs w:val="22"/>
              </w:rPr>
            </w:pPr>
          </w:p>
        </w:tc>
      </w:tr>
    </w:tbl>
    <w:p w14:paraId="1E4B5566" w14:textId="1158DCAA" w:rsidR="00257A62" w:rsidRPr="00797B6A" w:rsidRDefault="00257A62" w:rsidP="00DB2877">
      <w:pPr>
        <w:ind w:left="0"/>
      </w:pPr>
    </w:p>
    <w:sectPr w:rsidR="00257A62" w:rsidRPr="00797B6A" w:rsidSect="00DB3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381" w14:textId="77777777" w:rsidR="00D20E9B" w:rsidRDefault="00D20E9B" w:rsidP="00DB39FD">
      <w:r>
        <w:separator/>
      </w:r>
    </w:p>
  </w:endnote>
  <w:endnote w:type="continuationSeparator" w:id="0">
    <w:p w14:paraId="3E27649D" w14:textId="77777777" w:rsidR="00D20E9B" w:rsidRDefault="00D20E9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3F8F" w14:textId="77777777" w:rsidR="004339D2" w:rsidRDefault="0043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F8CD" w14:textId="77777777" w:rsidR="004339D2" w:rsidRDefault="00433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7DE" w14:textId="77777777" w:rsidR="004339D2" w:rsidRDefault="0043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79CF" w14:textId="77777777" w:rsidR="00D20E9B" w:rsidRDefault="00D20E9B" w:rsidP="00DB39FD">
      <w:r>
        <w:separator/>
      </w:r>
    </w:p>
  </w:footnote>
  <w:footnote w:type="continuationSeparator" w:id="0">
    <w:p w14:paraId="40B34495" w14:textId="77777777" w:rsidR="00D20E9B" w:rsidRDefault="00D20E9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94C4" w14:textId="77777777" w:rsidR="004339D2" w:rsidRDefault="0043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A3D" w14:textId="6702A962" w:rsidR="00E97B85" w:rsidRDefault="00E97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9E20" w14:textId="77777777" w:rsidR="004339D2" w:rsidRDefault="0043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83"/>
    <w:multiLevelType w:val="hybridMultilevel"/>
    <w:tmpl w:val="84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09E"/>
    <w:multiLevelType w:val="hybridMultilevel"/>
    <w:tmpl w:val="C32E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2BB0"/>
    <w:multiLevelType w:val="hybridMultilevel"/>
    <w:tmpl w:val="80F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B70"/>
    <w:multiLevelType w:val="hybridMultilevel"/>
    <w:tmpl w:val="9B5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2600F"/>
    <w:rsid w:val="000A0B45"/>
    <w:rsid w:val="000A21A5"/>
    <w:rsid w:val="000A44E2"/>
    <w:rsid w:val="000E0B7C"/>
    <w:rsid w:val="001479AD"/>
    <w:rsid w:val="00187FAF"/>
    <w:rsid w:val="001B348B"/>
    <w:rsid w:val="001C28DC"/>
    <w:rsid w:val="001D0AF9"/>
    <w:rsid w:val="001D5E02"/>
    <w:rsid w:val="001F387D"/>
    <w:rsid w:val="002533F9"/>
    <w:rsid w:val="00257A62"/>
    <w:rsid w:val="0027662C"/>
    <w:rsid w:val="00294101"/>
    <w:rsid w:val="002976B8"/>
    <w:rsid w:val="002C220B"/>
    <w:rsid w:val="002E2BEE"/>
    <w:rsid w:val="002F1F1F"/>
    <w:rsid w:val="0031709F"/>
    <w:rsid w:val="00345099"/>
    <w:rsid w:val="00392013"/>
    <w:rsid w:val="003B2A69"/>
    <w:rsid w:val="003B4C96"/>
    <w:rsid w:val="003E4475"/>
    <w:rsid w:val="003E4FC7"/>
    <w:rsid w:val="004147D6"/>
    <w:rsid w:val="0041647E"/>
    <w:rsid w:val="004339D2"/>
    <w:rsid w:val="0048233B"/>
    <w:rsid w:val="005016C5"/>
    <w:rsid w:val="005065F9"/>
    <w:rsid w:val="00595C44"/>
    <w:rsid w:val="005C62F2"/>
    <w:rsid w:val="005C69AF"/>
    <w:rsid w:val="005D691F"/>
    <w:rsid w:val="005F05C5"/>
    <w:rsid w:val="00606E0A"/>
    <w:rsid w:val="00694EDC"/>
    <w:rsid w:val="006B3A62"/>
    <w:rsid w:val="006F0165"/>
    <w:rsid w:val="00702800"/>
    <w:rsid w:val="00744514"/>
    <w:rsid w:val="007844A4"/>
    <w:rsid w:val="00797B6A"/>
    <w:rsid w:val="007C5B47"/>
    <w:rsid w:val="00817924"/>
    <w:rsid w:val="00832148"/>
    <w:rsid w:val="00837FB8"/>
    <w:rsid w:val="00854FB9"/>
    <w:rsid w:val="00862019"/>
    <w:rsid w:val="00864613"/>
    <w:rsid w:val="00886202"/>
    <w:rsid w:val="008A3C28"/>
    <w:rsid w:val="008A46D0"/>
    <w:rsid w:val="008E6232"/>
    <w:rsid w:val="008E62FE"/>
    <w:rsid w:val="008E7BA9"/>
    <w:rsid w:val="00901A54"/>
    <w:rsid w:val="00944940"/>
    <w:rsid w:val="00972145"/>
    <w:rsid w:val="009771B3"/>
    <w:rsid w:val="00986D6E"/>
    <w:rsid w:val="009874A9"/>
    <w:rsid w:val="00A00B67"/>
    <w:rsid w:val="00A37B27"/>
    <w:rsid w:val="00A73162"/>
    <w:rsid w:val="00A907EC"/>
    <w:rsid w:val="00AC3DA7"/>
    <w:rsid w:val="00AE2EE1"/>
    <w:rsid w:val="00AF0478"/>
    <w:rsid w:val="00B200FE"/>
    <w:rsid w:val="00B44FCF"/>
    <w:rsid w:val="00B5695A"/>
    <w:rsid w:val="00B60D0A"/>
    <w:rsid w:val="00B65B46"/>
    <w:rsid w:val="00B70852"/>
    <w:rsid w:val="00B765F3"/>
    <w:rsid w:val="00BD0D4C"/>
    <w:rsid w:val="00C34901"/>
    <w:rsid w:val="00C47BC6"/>
    <w:rsid w:val="00CF202D"/>
    <w:rsid w:val="00CF5447"/>
    <w:rsid w:val="00D06A7F"/>
    <w:rsid w:val="00D1648B"/>
    <w:rsid w:val="00D20E9B"/>
    <w:rsid w:val="00D355FB"/>
    <w:rsid w:val="00D73C95"/>
    <w:rsid w:val="00D773D7"/>
    <w:rsid w:val="00DB2877"/>
    <w:rsid w:val="00DB39FD"/>
    <w:rsid w:val="00DD2911"/>
    <w:rsid w:val="00DD64E7"/>
    <w:rsid w:val="00E16C4D"/>
    <w:rsid w:val="00E17AA5"/>
    <w:rsid w:val="00E50492"/>
    <w:rsid w:val="00E847C4"/>
    <w:rsid w:val="00E9728B"/>
    <w:rsid w:val="00E97B85"/>
    <w:rsid w:val="00EB29FC"/>
    <w:rsid w:val="00EF1934"/>
    <w:rsid w:val="00FB1671"/>
    <w:rsid w:val="00FB60B3"/>
    <w:rsid w:val="00FC2150"/>
    <w:rsid w:val="00FC541A"/>
    <w:rsid w:val="00FDCDD9"/>
    <w:rsid w:val="01F2B0E5"/>
    <w:rsid w:val="02C81166"/>
    <w:rsid w:val="0429FC7E"/>
    <w:rsid w:val="06566316"/>
    <w:rsid w:val="0717E880"/>
    <w:rsid w:val="07BDF166"/>
    <w:rsid w:val="0873BA20"/>
    <w:rsid w:val="0966F033"/>
    <w:rsid w:val="0CB7B952"/>
    <w:rsid w:val="0D4E8BE9"/>
    <w:rsid w:val="10A96BA7"/>
    <w:rsid w:val="1159669B"/>
    <w:rsid w:val="1210C235"/>
    <w:rsid w:val="14A9A2DA"/>
    <w:rsid w:val="15407571"/>
    <w:rsid w:val="16BD0B1C"/>
    <w:rsid w:val="188E8F3F"/>
    <w:rsid w:val="198B4EE4"/>
    <w:rsid w:val="19A8407F"/>
    <w:rsid w:val="19C12BC2"/>
    <w:rsid w:val="1B4047A2"/>
    <w:rsid w:val="1DCFDAF6"/>
    <w:rsid w:val="1F8617D4"/>
    <w:rsid w:val="252C5BA1"/>
    <w:rsid w:val="25D1B50F"/>
    <w:rsid w:val="2776BD3C"/>
    <w:rsid w:val="280D8FD3"/>
    <w:rsid w:val="2958030F"/>
    <w:rsid w:val="2968D493"/>
    <w:rsid w:val="29A96034"/>
    <w:rsid w:val="29C7E01B"/>
    <w:rsid w:val="29FD51AB"/>
    <w:rsid w:val="2CB99DB2"/>
    <w:rsid w:val="2CE100F6"/>
    <w:rsid w:val="2D7E5CDE"/>
    <w:rsid w:val="2D943848"/>
    <w:rsid w:val="2E87FB3B"/>
    <w:rsid w:val="2F493106"/>
    <w:rsid w:val="2F5A6BDD"/>
    <w:rsid w:val="30265961"/>
    <w:rsid w:val="31739B2A"/>
    <w:rsid w:val="31E9FF31"/>
    <w:rsid w:val="3379237D"/>
    <w:rsid w:val="33D6BA28"/>
    <w:rsid w:val="3414B4A3"/>
    <w:rsid w:val="3444056D"/>
    <w:rsid w:val="34EC12DB"/>
    <w:rsid w:val="3528DB69"/>
    <w:rsid w:val="358FA23D"/>
    <w:rsid w:val="36697B2A"/>
    <w:rsid w:val="394C7D60"/>
    <w:rsid w:val="3B22B644"/>
    <w:rsid w:val="3CCFC17C"/>
    <w:rsid w:val="3F86472B"/>
    <w:rsid w:val="3F86B814"/>
    <w:rsid w:val="4072393B"/>
    <w:rsid w:val="411C1445"/>
    <w:rsid w:val="426C925E"/>
    <w:rsid w:val="433DAA59"/>
    <w:rsid w:val="440AE7DD"/>
    <w:rsid w:val="444100DA"/>
    <w:rsid w:val="4585174C"/>
    <w:rsid w:val="45A43320"/>
    <w:rsid w:val="47482A7B"/>
    <w:rsid w:val="47592BDE"/>
    <w:rsid w:val="496DDF28"/>
    <w:rsid w:val="4A5616F7"/>
    <w:rsid w:val="4A896BFA"/>
    <w:rsid w:val="4BBC4D4A"/>
    <w:rsid w:val="4BDD7496"/>
    <w:rsid w:val="4C253C5B"/>
    <w:rsid w:val="4C4C12BF"/>
    <w:rsid w:val="4C653B1C"/>
    <w:rsid w:val="4F17DC55"/>
    <w:rsid w:val="4F8DD55D"/>
    <w:rsid w:val="4FE03228"/>
    <w:rsid w:val="500AD721"/>
    <w:rsid w:val="50E21FE2"/>
    <w:rsid w:val="519BAF11"/>
    <w:rsid w:val="55D18958"/>
    <w:rsid w:val="57676222"/>
    <w:rsid w:val="5794C429"/>
    <w:rsid w:val="5802FAA1"/>
    <w:rsid w:val="58AAA15E"/>
    <w:rsid w:val="590BF117"/>
    <w:rsid w:val="5946FA82"/>
    <w:rsid w:val="595FDB08"/>
    <w:rsid w:val="5B6AE7C1"/>
    <w:rsid w:val="5C559876"/>
    <w:rsid w:val="5D15FABB"/>
    <w:rsid w:val="5DDE912C"/>
    <w:rsid w:val="5DF5E54C"/>
    <w:rsid w:val="5E6827C6"/>
    <w:rsid w:val="5FBE298C"/>
    <w:rsid w:val="60FD0991"/>
    <w:rsid w:val="61433B3D"/>
    <w:rsid w:val="620C4AE4"/>
    <w:rsid w:val="63C53B00"/>
    <w:rsid w:val="640902FF"/>
    <w:rsid w:val="66A3B4A4"/>
    <w:rsid w:val="66D5787E"/>
    <w:rsid w:val="6846E5AB"/>
    <w:rsid w:val="68F7136A"/>
    <w:rsid w:val="69E2B60C"/>
    <w:rsid w:val="6A85A8F1"/>
    <w:rsid w:val="6A92B100"/>
    <w:rsid w:val="6BC24E6C"/>
    <w:rsid w:val="6C1B6EA1"/>
    <w:rsid w:val="6F8B6AE0"/>
    <w:rsid w:val="7072EC27"/>
    <w:rsid w:val="7112AB85"/>
    <w:rsid w:val="71E6674B"/>
    <w:rsid w:val="71EDC7F1"/>
    <w:rsid w:val="72849A88"/>
    <w:rsid w:val="72F2C5BB"/>
    <w:rsid w:val="753E9110"/>
    <w:rsid w:val="75845963"/>
    <w:rsid w:val="75D563A7"/>
    <w:rsid w:val="76E89C58"/>
    <w:rsid w:val="76F50FC7"/>
    <w:rsid w:val="776B08CF"/>
    <w:rsid w:val="7772118B"/>
    <w:rsid w:val="783CDC4F"/>
    <w:rsid w:val="7862694E"/>
    <w:rsid w:val="787631D2"/>
    <w:rsid w:val="7AA5708E"/>
    <w:rsid w:val="7B1B41F4"/>
    <w:rsid w:val="7B690AF4"/>
    <w:rsid w:val="7D744297"/>
    <w:rsid w:val="7E7A3D17"/>
    <w:rsid w:val="7EA12564"/>
    <w:rsid w:val="7F0CD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A64436"/>
  <w14:defaultImageDpi w14:val="300"/>
  <w15:docId w15:val="{259E3196-5A31-41E2-9E3A-09ED30F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1" ma:contentTypeDescription="Create a new document." ma:contentTypeScope="" ma:versionID="c17cea8b7133ef85458377eb9bd0d1e3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8388e3f43f137c066eb760f1d3843b7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A94DB-8F44-49BF-BF55-E4910691DC8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032576-2359-49E1-9621-D377D33FB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4FF16-72B3-4234-B564-EB494A70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Enquiries</cp:lastModifiedBy>
  <cp:revision>5</cp:revision>
  <dcterms:created xsi:type="dcterms:W3CDTF">2022-03-24T12:50:00Z</dcterms:created>
  <dcterms:modified xsi:type="dcterms:W3CDTF">2022-03-24T12:51:00Z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