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09AD" w14:textId="74020ACD" w:rsidR="008A3C28" w:rsidRDefault="00DB39FD" w:rsidP="00797B6A">
      <w:pPr>
        <w:pStyle w:val="Heading1"/>
      </w:pPr>
      <w:r>
        <w:t xml:space="preserve">Risk assessment </w:t>
      </w:r>
      <w:r w:rsidR="006F0165">
        <w:t>for reopening museum with</w:t>
      </w:r>
      <w:r w:rsidR="0D4E8BE9">
        <w:t xml:space="preserve"> at Step 3 in the roadmap to recovery</w:t>
      </w:r>
    </w:p>
    <w:p w14:paraId="738F99FB" w14:textId="77777777" w:rsidR="00294101" w:rsidRDefault="00797B6A" w:rsidP="00294101">
      <w:pPr>
        <w:pStyle w:val="Heading2"/>
      </w:pPr>
      <w:r>
        <w:t xml:space="preserve">Company name: </w:t>
      </w:r>
      <w:r w:rsidR="006F0165">
        <w:t>EDH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6F0165">
        <w:t>MB</w:t>
      </w:r>
      <w:r w:rsidR="00B200FE">
        <w:tab/>
      </w:r>
      <w:r w:rsidR="001B348B">
        <w:tab/>
      </w:r>
    </w:p>
    <w:p w14:paraId="33511AC5" w14:textId="219E628B" w:rsidR="00797B6A" w:rsidRPr="00B200FE" w:rsidRDefault="00797B6A" w:rsidP="00294101">
      <w:pPr>
        <w:pStyle w:val="Heading2"/>
        <w:ind w:left="3316" w:firstLine="1004"/>
      </w:pPr>
      <w:r>
        <w:t xml:space="preserve">Date assessment was carried out: </w:t>
      </w:r>
      <w:r w:rsidR="0027662C">
        <w:t xml:space="preserve">March then updates </w:t>
      </w:r>
      <w:r w:rsidR="005F05C5">
        <w:t>May</w:t>
      </w:r>
      <w:r w:rsidR="1F8617D4">
        <w:t xml:space="preserve"> 2021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</w:p>
    <w:p w14:paraId="497CD1B4" w14:textId="77777777" w:rsidR="00797B6A" w:rsidRDefault="00797B6A" w:rsidP="00797B6A"/>
    <w:tbl>
      <w:tblPr>
        <w:tblStyle w:val="TableGrid"/>
        <w:tblW w:w="14913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78"/>
        <w:gridCol w:w="3660"/>
        <w:gridCol w:w="5049"/>
        <w:gridCol w:w="3726"/>
      </w:tblGrid>
      <w:tr w:rsidR="00AF0478" w14:paraId="3CD8ADE5" w14:textId="77777777" w:rsidTr="0717E880">
        <w:trPr>
          <w:tblHeader/>
        </w:trPr>
        <w:tc>
          <w:tcPr>
            <w:tcW w:w="2478" w:type="dxa"/>
            <w:shd w:val="clear" w:color="auto" w:fill="8F002B"/>
          </w:tcPr>
          <w:p w14:paraId="5485D3EF" w14:textId="77777777" w:rsidR="00AF0478" w:rsidRDefault="00AF0478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3660" w:type="dxa"/>
            <w:shd w:val="clear" w:color="auto" w:fill="8F002B"/>
          </w:tcPr>
          <w:p w14:paraId="2D206718" w14:textId="77777777" w:rsidR="00AF0478" w:rsidRDefault="00AF0478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5049" w:type="dxa"/>
            <w:shd w:val="clear" w:color="auto" w:fill="8F002B"/>
          </w:tcPr>
          <w:p w14:paraId="12FF7A15" w14:textId="2F5554DB" w:rsidR="00AF0478" w:rsidRDefault="00AF0478" w:rsidP="009874A9">
            <w:pPr>
              <w:pStyle w:val="Heading3"/>
            </w:pPr>
            <w:r>
              <w:t>What action do you need to take to control the risks?</w:t>
            </w:r>
          </w:p>
        </w:tc>
        <w:tc>
          <w:tcPr>
            <w:tcW w:w="3726" w:type="dxa"/>
            <w:shd w:val="clear" w:color="auto" w:fill="8F002B"/>
          </w:tcPr>
          <w:p w14:paraId="5A82FC05" w14:textId="2805AE94" w:rsidR="00AF0478" w:rsidRDefault="00AF0478" w:rsidP="009874A9">
            <w:pPr>
              <w:pStyle w:val="Heading3"/>
            </w:pPr>
            <w:r>
              <w:t>What further action is needed</w:t>
            </w:r>
          </w:p>
        </w:tc>
      </w:tr>
      <w:tr w:rsidR="00AF0478" w14:paraId="4228A65D" w14:textId="77777777" w:rsidTr="0717E880">
        <w:tc>
          <w:tcPr>
            <w:tcW w:w="2478" w:type="dxa"/>
          </w:tcPr>
          <w:p w14:paraId="26CF4478" w14:textId="52F80262" w:rsidR="00AF0478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Virus on surfaces </w:t>
            </w:r>
          </w:p>
          <w:p w14:paraId="5F93F03F" w14:textId="30EE3AA9" w:rsidR="00AF0478" w:rsidRPr="00FB1671" w:rsidRDefault="00AF0478" w:rsidP="005C62F2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3660" w:type="dxa"/>
          </w:tcPr>
          <w:p w14:paraId="57B335DF" w14:textId="6B715234" w:rsidR="00AF0478" w:rsidRDefault="00AF0478" w:rsidP="00294101">
            <w:pPr>
              <w:pStyle w:val="NoSpacing"/>
            </w:pPr>
            <w:r>
              <w:t>Visitors</w:t>
            </w:r>
          </w:p>
          <w:p w14:paraId="725AA892" w14:textId="31EAF208" w:rsidR="00AF0478" w:rsidRDefault="00AF0478" w:rsidP="00294101">
            <w:pPr>
              <w:pStyle w:val="NoSpacing"/>
            </w:pPr>
            <w:r>
              <w:t>Staff</w:t>
            </w:r>
          </w:p>
          <w:p w14:paraId="49749AB8" w14:textId="53A60B99" w:rsidR="00AF0478" w:rsidRPr="009874A9" w:rsidRDefault="00AF0478" w:rsidP="00294101">
            <w:pPr>
              <w:pStyle w:val="NoSpacing"/>
            </w:pPr>
            <w:r>
              <w:t>volunteers</w:t>
            </w:r>
          </w:p>
        </w:tc>
        <w:tc>
          <w:tcPr>
            <w:tcW w:w="5049" w:type="dxa"/>
          </w:tcPr>
          <w:p w14:paraId="5A559BF4" w14:textId="4C7BB643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>Hand Sanitiser on reception with sign asking visitors to use upon entering.</w:t>
            </w:r>
          </w:p>
          <w:p w14:paraId="06A5051F" w14:textId="410C0AF2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>Volunteer to use hand sanitiser when group enter.</w:t>
            </w:r>
          </w:p>
          <w:p w14:paraId="36D3ADA8" w14:textId="07FDDC90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>Hand sanitiser on the landing by library</w:t>
            </w:r>
          </w:p>
          <w:p w14:paraId="26D1AD58" w14:textId="55F53A71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>Ladies/disabled toilet only open</w:t>
            </w:r>
            <w:r w:rsidR="00DB2877">
              <w:t xml:space="preserve"> for male/female/easy access</w:t>
            </w:r>
            <w:r>
              <w:t>. Hand sanitiser, hand soap, paper towels and antibacterial wipes</w:t>
            </w:r>
            <w:r w:rsidR="00DB2877">
              <w:t>/spray</w:t>
            </w:r>
            <w:r>
              <w:t xml:space="preserve"> in toilet</w:t>
            </w:r>
          </w:p>
          <w:p w14:paraId="259CE71F" w14:textId="4873F07F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>Notices in toilets advising on correct hand washing facilities.</w:t>
            </w:r>
          </w:p>
          <w:p w14:paraId="22DE01A5" w14:textId="571EDE88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 xml:space="preserve">Volunteers asked to wash hands regularly (at least between each group) </w:t>
            </w:r>
          </w:p>
          <w:p w14:paraId="63775818" w14:textId="2B88EED1" w:rsidR="00AF0478" w:rsidRDefault="00AF0478" w:rsidP="00294101">
            <w:pPr>
              <w:pStyle w:val="NoSpacing"/>
              <w:numPr>
                <w:ilvl w:val="0"/>
                <w:numId w:val="2"/>
              </w:numPr>
            </w:pPr>
            <w:r>
              <w:t>Paper towels provided for drying hands.</w:t>
            </w:r>
          </w:p>
          <w:p w14:paraId="3F3E80DF" w14:textId="74D0FC3C" w:rsidR="00AF0478" w:rsidRDefault="00B44FCF" w:rsidP="00294101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 xml:space="preserve">Volunteers to wipe all areas that may have been touched </w:t>
            </w:r>
            <w:r w:rsidR="002533F9">
              <w:t>at least once each hour and at the end of</w:t>
            </w:r>
            <w:r w:rsidR="009771B3">
              <w:t xml:space="preserve"> </w:t>
            </w:r>
            <w:r>
              <w:t>each day</w:t>
            </w:r>
          </w:p>
          <w:p w14:paraId="5C046680" w14:textId="367620A8" w:rsidR="00AF0478" w:rsidRDefault="00854FB9" w:rsidP="00294101">
            <w:pPr>
              <w:pStyle w:val="NoSpacing"/>
              <w:numPr>
                <w:ilvl w:val="0"/>
                <w:numId w:val="2"/>
              </w:numPr>
            </w:pPr>
            <w:r>
              <w:t>Museum</w:t>
            </w:r>
            <w:r w:rsidR="00AF0478">
              <w:t xml:space="preserve"> to be thoroughly cleaned each morning </w:t>
            </w:r>
            <w:r w:rsidR="005065F9">
              <w:t>by caretakers</w:t>
            </w:r>
          </w:p>
          <w:p w14:paraId="24D63C4B" w14:textId="4FA7B173" w:rsidR="00AF0478" w:rsidRDefault="00AF0478" w:rsidP="00294101">
            <w:pPr>
              <w:pStyle w:val="NoSpacing"/>
              <w:numPr>
                <w:ilvl w:val="0"/>
                <w:numId w:val="2"/>
              </w:numPr>
            </w:pPr>
            <w:r>
              <w:t>Circulate fresh air by opening windows and doors</w:t>
            </w:r>
          </w:p>
          <w:p w14:paraId="6F4F7366" w14:textId="3725D87F" w:rsidR="00D355FB" w:rsidRDefault="00D355FB" w:rsidP="00294101">
            <w:pPr>
              <w:pStyle w:val="NoSpacing"/>
              <w:numPr>
                <w:ilvl w:val="0"/>
                <w:numId w:val="2"/>
              </w:numPr>
            </w:pPr>
            <w:r>
              <w:t>Dressing up and children’s toys removed</w:t>
            </w:r>
          </w:p>
          <w:p w14:paraId="33017CC5" w14:textId="24A8F9B8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231CDA3A" w14:textId="67133502" w:rsidR="00AF0478" w:rsidRPr="009874A9" w:rsidRDefault="00AF0478" w:rsidP="00B70852">
            <w:pPr>
              <w:pStyle w:val="NoSpacing"/>
            </w:pPr>
          </w:p>
        </w:tc>
        <w:tc>
          <w:tcPr>
            <w:tcW w:w="3726" w:type="dxa"/>
          </w:tcPr>
          <w:p w14:paraId="1240BFF3" w14:textId="189D496F" w:rsidR="00AF0478" w:rsidRDefault="00AF0478" w:rsidP="00294101">
            <w:pPr>
              <w:pStyle w:val="NoSpacing"/>
            </w:pPr>
            <w:r>
              <w:lastRenderedPageBreak/>
              <w:t xml:space="preserve">Museum to be cleaned thoroughly by caretakers prior to </w:t>
            </w:r>
            <w:r w:rsidR="005065F9">
              <w:t>opening</w:t>
            </w:r>
            <w:r w:rsidR="00864613">
              <w:t xml:space="preserve">.  Toilets cleaned daily.  </w:t>
            </w:r>
          </w:p>
          <w:p w14:paraId="14B6AF2D" w14:textId="3F6B1B74" w:rsidR="003B2A69" w:rsidRDefault="003B2A69" w:rsidP="00294101">
            <w:pPr>
              <w:pStyle w:val="NoSpacing"/>
            </w:pPr>
          </w:p>
          <w:p w14:paraId="6867A673" w14:textId="77777777" w:rsidR="00AF0478" w:rsidRDefault="00AF0478" w:rsidP="00294101">
            <w:pPr>
              <w:pStyle w:val="NoSpacing"/>
            </w:pPr>
          </w:p>
          <w:p w14:paraId="6A9D88D8" w14:textId="37906A75" w:rsidR="00AF0478" w:rsidRDefault="00AF0478" w:rsidP="00294101">
            <w:pPr>
              <w:pStyle w:val="NoSpacing"/>
            </w:pPr>
            <w:r>
              <w:t>E</w:t>
            </w:r>
            <w:r w:rsidR="496DDF28">
              <w:t>nsure sufficient</w:t>
            </w:r>
            <w:r>
              <w:t xml:space="preserve"> supplies of hand sanitiser, liquid soap, paper towels and antibacterial wipes to be purchased prior to </w:t>
            </w:r>
            <w:r w:rsidR="47482A7B">
              <w:t>re</w:t>
            </w:r>
            <w:r>
              <w:t>opening</w:t>
            </w:r>
          </w:p>
          <w:p w14:paraId="3155098B" w14:textId="56015327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090FD89" w14:textId="6B3E0A06" w:rsidR="2958030F" w:rsidRDefault="2958030F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Online training session with volunteers prior to reopening</w:t>
            </w:r>
          </w:p>
          <w:p w14:paraId="2E382DFD" w14:textId="17971E69" w:rsidR="00AF0478" w:rsidRDefault="00AF0478" w:rsidP="00294101">
            <w:pPr>
              <w:pStyle w:val="NoSpacing"/>
            </w:pPr>
          </w:p>
          <w:p w14:paraId="2854911D" w14:textId="67CD9D7B" w:rsidR="00AF0478" w:rsidRPr="009874A9" w:rsidRDefault="00AF0478" w:rsidP="00294101">
            <w:pPr>
              <w:pStyle w:val="NoSpacing"/>
            </w:pPr>
          </w:p>
        </w:tc>
      </w:tr>
      <w:tr w:rsidR="00AF0478" w14:paraId="21104288" w14:textId="77777777" w:rsidTr="0717E880">
        <w:trPr>
          <w:trHeight w:val="655"/>
        </w:trPr>
        <w:tc>
          <w:tcPr>
            <w:tcW w:w="2478" w:type="dxa"/>
          </w:tcPr>
          <w:p w14:paraId="2C8312D5" w14:textId="4E1DC8FE" w:rsidR="00AF0478" w:rsidRPr="00FB1671" w:rsidRDefault="00E9728B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Ensuring social distancing and limiting contact</w:t>
            </w:r>
          </w:p>
        </w:tc>
        <w:tc>
          <w:tcPr>
            <w:tcW w:w="3660" w:type="dxa"/>
          </w:tcPr>
          <w:p w14:paraId="7F7315E8" w14:textId="77777777" w:rsidR="00AF0478" w:rsidRDefault="00AF0478" w:rsidP="00294101">
            <w:pPr>
              <w:pStyle w:val="NoSpacing"/>
            </w:pPr>
            <w:r>
              <w:t xml:space="preserve">Visitor, staff, volunteer </w:t>
            </w:r>
          </w:p>
          <w:p w14:paraId="42351CD6" w14:textId="77777777" w:rsidR="00AF0478" w:rsidRDefault="00AF0478" w:rsidP="00294101">
            <w:pPr>
              <w:pStyle w:val="NoSpacing"/>
            </w:pPr>
          </w:p>
          <w:p w14:paraId="3B762F13" w14:textId="47886319" w:rsidR="00AF0478" w:rsidRPr="009874A9" w:rsidRDefault="00AF0478" w:rsidP="00294101">
            <w:pPr>
              <w:pStyle w:val="NoSpacing"/>
            </w:pPr>
            <w:r>
              <w:t xml:space="preserve">May contract the virus or pass it on. </w:t>
            </w:r>
          </w:p>
        </w:tc>
        <w:tc>
          <w:tcPr>
            <w:tcW w:w="5049" w:type="dxa"/>
          </w:tcPr>
          <w:p w14:paraId="3A6E3596" w14:textId="1A3AF2C8" w:rsidR="00AF0478" w:rsidRDefault="00AF0478" w:rsidP="00294101">
            <w:pPr>
              <w:pStyle w:val="NoSpacing"/>
              <w:numPr>
                <w:ilvl w:val="0"/>
                <w:numId w:val="3"/>
              </w:numPr>
            </w:pPr>
            <w:r>
              <w:t xml:space="preserve">Perspex screen on top of reception desk. </w:t>
            </w:r>
          </w:p>
          <w:p w14:paraId="7595ECD7" w14:textId="1D2D6C81" w:rsidR="00AF0478" w:rsidRDefault="00AF0478" w:rsidP="00294101">
            <w:pPr>
              <w:pStyle w:val="NoSpacing"/>
              <w:numPr>
                <w:ilvl w:val="0"/>
                <w:numId w:val="3"/>
              </w:numPr>
            </w:pPr>
            <w:r>
              <w:t xml:space="preserve">Provide volunteers with disposable masks </w:t>
            </w:r>
            <w:r w:rsidR="00B70852">
              <w:t>(gloves also available)</w:t>
            </w:r>
          </w:p>
          <w:p w14:paraId="4A23F92F" w14:textId="7CD31532" w:rsidR="00AF0478" w:rsidRDefault="590BF117" w:rsidP="00294101">
            <w:pPr>
              <w:pStyle w:val="NoSpacing"/>
              <w:numPr>
                <w:ilvl w:val="0"/>
                <w:numId w:val="3"/>
              </w:numPr>
            </w:pPr>
            <w:r>
              <w:t xml:space="preserve">Two </w:t>
            </w:r>
            <w:r w:rsidR="00AF0478">
              <w:t>volunteer</w:t>
            </w:r>
            <w:r w:rsidR="02C81166">
              <w:t>s</w:t>
            </w:r>
            <w:r w:rsidR="00AF0478">
              <w:t xml:space="preserve"> on the desk</w:t>
            </w:r>
            <w:r w:rsidR="3379237D">
              <w:t xml:space="preserve"> - sitting at least 1m apart</w:t>
            </w:r>
            <w:r w:rsidR="00AF0478">
              <w:t xml:space="preserve">  </w:t>
            </w:r>
          </w:p>
          <w:p w14:paraId="17EE0AA7" w14:textId="3BDD90FF" w:rsidR="00AF0478" w:rsidRDefault="00AF0478" w:rsidP="00294101">
            <w:pPr>
              <w:pStyle w:val="NoSpacing"/>
              <w:numPr>
                <w:ilvl w:val="0"/>
                <w:numId w:val="3"/>
              </w:numPr>
            </w:pPr>
            <w:r>
              <w:t>Procedures prepared and given to all volunteers on duty.</w:t>
            </w:r>
          </w:p>
          <w:p w14:paraId="41D625D6" w14:textId="1E31AF81" w:rsidR="00AF0478" w:rsidRDefault="00AF0478" w:rsidP="00294101">
            <w:pPr>
              <w:pStyle w:val="NoSpacing"/>
              <w:numPr>
                <w:ilvl w:val="0"/>
                <w:numId w:val="3"/>
              </w:numPr>
            </w:pPr>
            <w:r>
              <w:t xml:space="preserve">Maximum of </w:t>
            </w:r>
            <w:r w:rsidR="55D18958">
              <w:t>12 visitors, two volunteers and 1 staff member</w:t>
            </w:r>
            <w:r>
              <w:t xml:space="preserve"> in the house at any one time</w:t>
            </w:r>
            <w:r w:rsidR="7B1B41F4">
              <w:t>.</w:t>
            </w:r>
          </w:p>
          <w:p w14:paraId="32A0CA35" w14:textId="67B48885" w:rsidR="00AF0478" w:rsidRDefault="00AF0478" w:rsidP="00294101">
            <w:pPr>
              <w:pStyle w:val="NoSpacing"/>
              <w:numPr>
                <w:ilvl w:val="0"/>
                <w:numId w:val="3"/>
              </w:numPr>
            </w:pPr>
            <w:r>
              <w:t>Caretakers to enter and exit via cellar whilst visitors in the house.</w:t>
            </w:r>
          </w:p>
          <w:p w14:paraId="5C71FA3A" w14:textId="32A3D985" w:rsidR="00E9728B" w:rsidRPr="009874A9" w:rsidRDefault="00E9728B" w:rsidP="00E9728B">
            <w:pPr>
              <w:pStyle w:val="NoSpacing"/>
              <w:numPr>
                <w:ilvl w:val="0"/>
                <w:numId w:val="3"/>
              </w:numPr>
            </w:pPr>
            <w:r>
              <w:t xml:space="preserve">Limit the use of the lift to those with mobility issues and then a maximum of 2 </w:t>
            </w:r>
            <w:r>
              <w:lastRenderedPageBreak/>
              <w:t>people from the same family in the lift at any one tim</w:t>
            </w:r>
            <w:r w:rsidR="00B70852">
              <w:t>e</w:t>
            </w:r>
          </w:p>
          <w:p w14:paraId="44FDA4C0" w14:textId="30BB0F2C" w:rsidR="00E9728B" w:rsidRPr="009874A9" w:rsidRDefault="00B65B46" w:rsidP="0717E880">
            <w:pPr>
              <w:pStyle w:val="NoSpacing"/>
              <w:numPr>
                <w:ilvl w:val="0"/>
                <w:numId w:val="3"/>
              </w:numPr>
            </w:pPr>
            <w:r>
              <w:rPr>
                <w:rFonts w:eastAsia="MS Mincho"/>
                <w:szCs w:val="22"/>
              </w:rPr>
              <w:t>6</w:t>
            </w:r>
            <w:r w:rsidR="7772118B" w:rsidRPr="0717E880">
              <w:rPr>
                <w:rFonts w:eastAsia="MS Mincho"/>
                <w:szCs w:val="22"/>
              </w:rPr>
              <w:t xml:space="preserve"> tickets </w:t>
            </w:r>
            <w:r w:rsidR="003E4FC7">
              <w:rPr>
                <w:rFonts w:eastAsia="MS Mincho"/>
                <w:szCs w:val="22"/>
              </w:rPr>
              <w:t xml:space="preserve">available </w:t>
            </w:r>
            <w:r w:rsidR="7772118B" w:rsidRPr="0717E880">
              <w:rPr>
                <w:rFonts w:eastAsia="MS Mincho"/>
                <w:szCs w:val="22"/>
              </w:rPr>
              <w:t xml:space="preserve">to enter the museum – bookings every </w:t>
            </w:r>
            <w:r>
              <w:rPr>
                <w:rFonts w:eastAsia="MS Mincho"/>
                <w:szCs w:val="22"/>
              </w:rPr>
              <w:t>3</w:t>
            </w:r>
            <w:r w:rsidR="7772118B" w:rsidRPr="0717E880">
              <w:rPr>
                <w:rFonts w:eastAsia="MS Mincho"/>
                <w:szCs w:val="22"/>
              </w:rPr>
              <w:t xml:space="preserve">0 minutes.  One way system around the house </w:t>
            </w:r>
            <w:r w:rsidR="50E21FE2" w:rsidRPr="0717E880">
              <w:rPr>
                <w:rFonts w:eastAsia="MS Mincho"/>
                <w:szCs w:val="22"/>
              </w:rPr>
              <w:t xml:space="preserve">and notices to avoid contact in “pinch points” - entrance, staircase, landings.  </w:t>
            </w:r>
          </w:p>
        </w:tc>
        <w:tc>
          <w:tcPr>
            <w:tcW w:w="3726" w:type="dxa"/>
          </w:tcPr>
          <w:p w14:paraId="30879329" w14:textId="57906F49" w:rsidR="00AF0478" w:rsidRPr="009874A9" w:rsidRDefault="7862694E" w:rsidP="00294101">
            <w:pPr>
              <w:pStyle w:val="NoSpacing"/>
            </w:pPr>
            <w:r>
              <w:lastRenderedPageBreak/>
              <w:t>Purchase additional dispos</w:t>
            </w:r>
            <w:r w:rsidR="5C559876">
              <w:t>a</w:t>
            </w:r>
            <w:r>
              <w:t xml:space="preserve">ble </w:t>
            </w:r>
            <w:r w:rsidR="5E6827C6">
              <w:t>masks.</w:t>
            </w:r>
          </w:p>
          <w:p w14:paraId="6891B84A" w14:textId="1443C298" w:rsidR="00AF0478" w:rsidRPr="009874A9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11EF4857" w14:textId="64481F35" w:rsidR="00AF0478" w:rsidRPr="009874A9" w:rsidRDefault="620C4AE4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Signs added regarding pinch points and one way system.  Also sign to limit number in library to 6 at</w:t>
            </w:r>
            <w:r w:rsidR="76F50FC7" w:rsidRPr="0717E880">
              <w:rPr>
                <w:rFonts w:eastAsia="MS Mincho"/>
                <w:szCs w:val="22"/>
              </w:rPr>
              <w:t xml:space="preserve"> any one time. </w:t>
            </w:r>
          </w:p>
          <w:p w14:paraId="078A1285" w14:textId="335EFC07" w:rsidR="00AF0478" w:rsidRPr="009874A9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1878B3C1" w14:textId="77777777" w:rsidR="00AF0478" w:rsidRDefault="68F7136A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 xml:space="preserve">Amend ticketing system and website accordingly </w:t>
            </w:r>
          </w:p>
          <w:p w14:paraId="07DBB41E" w14:textId="77777777" w:rsidR="003E4FC7" w:rsidRDefault="003E4FC7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D419A1D" w14:textId="5ABA2A6B" w:rsidR="003E4FC7" w:rsidRPr="009874A9" w:rsidRDefault="003E4FC7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Write procedures for volunteers</w:t>
            </w:r>
          </w:p>
        </w:tc>
      </w:tr>
      <w:tr w:rsidR="00AF0478" w14:paraId="765AE72B" w14:textId="77777777" w:rsidTr="0717E880">
        <w:tc>
          <w:tcPr>
            <w:tcW w:w="2478" w:type="dxa"/>
          </w:tcPr>
          <w:p w14:paraId="07D50CDD" w14:textId="7CCFFD92" w:rsidR="00AF0478" w:rsidRPr="00FB1671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Volunteer in “at risk” group coming into contact with the virus</w:t>
            </w:r>
          </w:p>
        </w:tc>
        <w:tc>
          <w:tcPr>
            <w:tcW w:w="3660" w:type="dxa"/>
          </w:tcPr>
          <w:p w14:paraId="2148979C" w14:textId="77777777" w:rsidR="00AF0478" w:rsidRDefault="00AF0478" w:rsidP="00294101">
            <w:pPr>
              <w:pStyle w:val="NoSpacing"/>
            </w:pPr>
            <w:r>
              <w:t>Over 70’s and those with medical issues</w:t>
            </w:r>
          </w:p>
          <w:p w14:paraId="3928A23B" w14:textId="77777777" w:rsidR="00AF0478" w:rsidRDefault="00AF0478" w:rsidP="00294101">
            <w:pPr>
              <w:pStyle w:val="NoSpacing"/>
            </w:pPr>
          </w:p>
          <w:p w14:paraId="135B2945" w14:textId="657C2CEF" w:rsidR="00AF0478" w:rsidRPr="009874A9" w:rsidRDefault="00AF0478" w:rsidP="00294101">
            <w:pPr>
              <w:pStyle w:val="NoSpacing"/>
            </w:pPr>
            <w:r>
              <w:t>Could contract the virus and suffer more serious effects</w:t>
            </w:r>
          </w:p>
        </w:tc>
        <w:tc>
          <w:tcPr>
            <w:tcW w:w="5049" w:type="dxa"/>
          </w:tcPr>
          <w:p w14:paraId="2866C276" w14:textId="16D2AB24" w:rsidR="00AF0478" w:rsidRDefault="2D7E5CDE" w:rsidP="00294101">
            <w:pPr>
              <w:pStyle w:val="NoSpacing"/>
            </w:pPr>
            <w:r>
              <w:t xml:space="preserve">Many of our volunteers have now received the vaccination and feel able to return to their duties.  </w:t>
            </w:r>
          </w:p>
          <w:p w14:paraId="1A7DB8C6" w14:textId="56B16333" w:rsidR="00AF0478" w:rsidRDefault="00AF0478" w:rsidP="00294101">
            <w:pPr>
              <w:pStyle w:val="NoSpacing"/>
            </w:pPr>
          </w:p>
          <w:p w14:paraId="3393A6F1" w14:textId="1F93393F" w:rsidR="00AF0478" w:rsidRDefault="4BDD7496" w:rsidP="00294101">
            <w:pPr>
              <w:pStyle w:val="NoSpacing"/>
            </w:pPr>
            <w:r>
              <w:t>Volunteers to work in paired bubbles where possible.</w:t>
            </w:r>
            <w:r w:rsidR="00B70852">
              <w:t xml:space="preserve"> </w:t>
            </w:r>
          </w:p>
          <w:p w14:paraId="4036BB62" w14:textId="77777777" w:rsidR="00AF0478" w:rsidRDefault="00AF0478" w:rsidP="00294101">
            <w:pPr>
              <w:pStyle w:val="NoSpacing"/>
            </w:pPr>
          </w:p>
          <w:p w14:paraId="7430A089" w14:textId="66F16CB2" w:rsidR="00AF0478" w:rsidRPr="009874A9" w:rsidRDefault="00AF0478" w:rsidP="00294101">
            <w:pPr>
              <w:pStyle w:val="NoSpacing"/>
            </w:pPr>
          </w:p>
        </w:tc>
        <w:tc>
          <w:tcPr>
            <w:tcW w:w="3726" w:type="dxa"/>
          </w:tcPr>
          <w:p w14:paraId="69FC7656" w14:textId="0FC0EEA8" w:rsidR="00AF0478" w:rsidRPr="009874A9" w:rsidRDefault="30265961" w:rsidP="00294101">
            <w:pPr>
              <w:pStyle w:val="NoSpacing"/>
            </w:pPr>
            <w:r>
              <w:t>Recruitment of new volunteers</w:t>
            </w:r>
          </w:p>
          <w:p w14:paraId="7992A087" w14:textId="622FCF6E" w:rsidR="00AF0478" w:rsidRPr="009874A9" w:rsidRDefault="00AF0478" w:rsidP="00294101">
            <w:pPr>
              <w:pStyle w:val="NoSpacing"/>
            </w:pPr>
          </w:p>
          <w:p w14:paraId="715BA5C1" w14:textId="1341DF5B" w:rsidR="00AF0478" w:rsidRPr="009874A9" w:rsidRDefault="00AF0478" w:rsidP="00294101">
            <w:pPr>
              <w:pStyle w:val="NoSpacing"/>
            </w:pPr>
          </w:p>
        </w:tc>
      </w:tr>
      <w:tr w:rsidR="00AF0478" w14:paraId="33FCAC54" w14:textId="77777777" w:rsidTr="0717E880">
        <w:tc>
          <w:tcPr>
            <w:tcW w:w="2478" w:type="dxa"/>
          </w:tcPr>
          <w:p w14:paraId="186353C3" w14:textId="08F07A21" w:rsidR="00AF0478" w:rsidRPr="00FB1671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People queuing outside</w:t>
            </w:r>
          </w:p>
        </w:tc>
        <w:tc>
          <w:tcPr>
            <w:tcW w:w="3660" w:type="dxa"/>
          </w:tcPr>
          <w:p w14:paraId="73F1C9AB" w14:textId="77777777" w:rsidR="00AF0478" w:rsidRDefault="00AF0478" w:rsidP="00EF1934">
            <w:pPr>
              <w:pStyle w:val="NoSpacing"/>
            </w:pPr>
            <w:r>
              <w:t>Visitors</w:t>
            </w:r>
          </w:p>
          <w:p w14:paraId="1DD2A15B" w14:textId="77777777" w:rsidR="00AF0478" w:rsidRDefault="00AF0478" w:rsidP="00EF1934">
            <w:pPr>
              <w:pStyle w:val="NoSpacing"/>
            </w:pPr>
            <w:r>
              <w:t>Staff</w:t>
            </w:r>
          </w:p>
          <w:p w14:paraId="519C8741" w14:textId="2C47CB8B" w:rsidR="00AF0478" w:rsidRDefault="00AF0478" w:rsidP="00EF1934">
            <w:pPr>
              <w:pStyle w:val="NoSpacing"/>
            </w:pPr>
            <w:r>
              <w:t>Volunteers</w:t>
            </w:r>
          </w:p>
          <w:p w14:paraId="644F9653" w14:textId="24CED1CA" w:rsidR="00AF0478" w:rsidRDefault="00AF0478" w:rsidP="00EF1934">
            <w:pPr>
              <w:pStyle w:val="NoSpacing"/>
            </w:pPr>
            <w:r>
              <w:t>Residents</w:t>
            </w:r>
          </w:p>
          <w:p w14:paraId="62C15E24" w14:textId="77777777" w:rsidR="00AF0478" w:rsidRDefault="00AF0478" w:rsidP="00EF1934">
            <w:pPr>
              <w:pStyle w:val="NoSpacing"/>
            </w:pPr>
          </w:p>
          <w:p w14:paraId="35910C20" w14:textId="48D7804A" w:rsidR="00AF0478" w:rsidRPr="009874A9" w:rsidRDefault="00AF0478" w:rsidP="00EF1934">
            <w:pPr>
              <w:pStyle w:val="NoSpacing"/>
            </w:pPr>
            <w:r>
              <w:t>Unable to maintain social distancing due to crowds</w:t>
            </w:r>
          </w:p>
        </w:tc>
        <w:tc>
          <w:tcPr>
            <w:tcW w:w="5049" w:type="dxa"/>
          </w:tcPr>
          <w:p w14:paraId="25007AA8" w14:textId="77777777" w:rsidR="00B65B46" w:rsidRDefault="00AF0478" w:rsidP="00B65B46">
            <w:pPr>
              <w:pStyle w:val="NoSpacing"/>
            </w:pPr>
            <w:r>
              <w:t>Allow access by pre booked tickets only.</w:t>
            </w:r>
            <w:r w:rsidR="7AA5708E">
              <w:t xml:space="preserve"> </w:t>
            </w:r>
            <w:r>
              <w:t xml:space="preserve">Suggest visitors arrive 5 minutes before booking time </w:t>
            </w:r>
            <w:r w:rsidR="00B70852">
              <w:t xml:space="preserve">wait </w:t>
            </w:r>
            <w:r w:rsidR="00B60D0A">
              <w:t>adjacent to the office or, for those with walking difficulties, by the plant stand.</w:t>
            </w:r>
            <w:r w:rsidR="519BAF11">
              <w:t xml:space="preserve"> </w:t>
            </w:r>
          </w:p>
          <w:p w14:paraId="7FF04F3C" w14:textId="0F42A877" w:rsidR="00B65B46" w:rsidRPr="009874A9" w:rsidRDefault="00B65B46" w:rsidP="00B65B46">
            <w:pPr>
              <w:pStyle w:val="NoSpacing"/>
            </w:pPr>
            <w:r>
              <w:t>Joining instructions included in ticket app</w:t>
            </w:r>
          </w:p>
          <w:p w14:paraId="2406CEF8" w14:textId="411CBB57" w:rsidR="00AF0478" w:rsidRPr="009874A9" w:rsidRDefault="00AF0478" w:rsidP="00294101">
            <w:pPr>
              <w:pStyle w:val="NoSpacing"/>
            </w:pPr>
          </w:p>
        </w:tc>
        <w:tc>
          <w:tcPr>
            <w:tcW w:w="3726" w:type="dxa"/>
          </w:tcPr>
          <w:p w14:paraId="0F266695" w14:textId="3278CA84" w:rsidR="00AF0478" w:rsidRPr="009874A9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8D9E767" w14:textId="5CDDD294" w:rsidR="00AF0478" w:rsidRPr="009874A9" w:rsidRDefault="29FD51AB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Signs for waiting area</w:t>
            </w:r>
            <w:r w:rsidR="00FB60B3">
              <w:rPr>
                <w:rFonts w:eastAsia="MS Mincho"/>
                <w:szCs w:val="22"/>
              </w:rPr>
              <w:t xml:space="preserve"> and one way system</w:t>
            </w:r>
          </w:p>
        </w:tc>
      </w:tr>
      <w:tr w:rsidR="00AF0478" w14:paraId="353D90C7" w14:textId="77777777" w:rsidTr="0717E880">
        <w:tc>
          <w:tcPr>
            <w:tcW w:w="2478" w:type="dxa"/>
          </w:tcPr>
          <w:p w14:paraId="5D5C72DF" w14:textId="045DC303" w:rsidR="00AF0478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Corporate bookings – rules at present unclear </w:t>
            </w:r>
          </w:p>
          <w:p w14:paraId="7F6BE96E" w14:textId="1F38BDE5" w:rsidR="00AF0478" w:rsidRPr="00FB1671" w:rsidRDefault="00AF0478" w:rsidP="00294101">
            <w:pPr>
              <w:pStyle w:val="NoSpacing"/>
              <w:rPr>
                <w:b/>
              </w:rPr>
            </w:pPr>
          </w:p>
        </w:tc>
        <w:tc>
          <w:tcPr>
            <w:tcW w:w="3660" w:type="dxa"/>
          </w:tcPr>
          <w:p w14:paraId="26D20B60" w14:textId="3D6116CC" w:rsidR="00AF0478" w:rsidRDefault="00AF0478" w:rsidP="00294101">
            <w:pPr>
              <w:pStyle w:val="NoSpacing"/>
            </w:pPr>
            <w:r>
              <w:t>Delegates</w:t>
            </w:r>
          </w:p>
          <w:p w14:paraId="7943AF9D" w14:textId="77777777" w:rsidR="00AF0478" w:rsidRDefault="00AF0478" w:rsidP="00294101">
            <w:pPr>
              <w:pStyle w:val="NoSpacing"/>
            </w:pPr>
            <w:r>
              <w:t>Staff</w:t>
            </w:r>
          </w:p>
          <w:p w14:paraId="7507B817" w14:textId="77777777" w:rsidR="00AF0478" w:rsidRDefault="00AF0478" w:rsidP="00294101">
            <w:pPr>
              <w:pStyle w:val="NoSpacing"/>
            </w:pPr>
            <w:r>
              <w:t>Volunteers?</w:t>
            </w:r>
          </w:p>
          <w:p w14:paraId="3E56C8A0" w14:textId="77777777" w:rsidR="00AF0478" w:rsidRDefault="00AF0478" w:rsidP="00294101">
            <w:pPr>
              <w:pStyle w:val="NoSpacing"/>
            </w:pPr>
          </w:p>
          <w:p w14:paraId="1942FDB5" w14:textId="77777777" w:rsidR="00AF0478" w:rsidRDefault="00AF0478" w:rsidP="00294101">
            <w:pPr>
              <w:pStyle w:val="NoSpacing"/>
            </w:pPr>
            <w:r>
              <w:t>Unable to maintain social distancing</w:t>
            </w:r>
          </w:p>
          <w:p w14:paraId="71299F1E" w14:textId="77777777" w:rsidR="00AF0478" w:rsidRDefault="00AF0478" w:rsidP="00294101">
            <w:pPr>
              <w:pStyle w:val="NoSpacing"/>
            </w:pPr>
          </w:p>
          <w:p w14:paraId="5B10DF4D" w14:textId="6E306426" w:rsidR="00AF0478" w:rsidRDefault="00AF0478" w:rsidP="00294101">
            <w:pPr>
              <w:pStyle w:val="NoSpacing"/>
            </w:pPr>
            <w:r>
              <w:t>Potential contamination by use of the shared refreshment facilities</w:t>
            </w:r>
          </w:p>
          <w:p w14:paraId="71D75DB2" w14:textId="59328725" w:rsidR="00AF0478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0B224111" w14:textId="69AE166D" w:rsidR="00AF0478" w:rsidRDefault="33D6BA28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Corporate booking delegates coming into contact with visitors – social distancing risk</w:t>
            </w:r>
            <w:r w:rsidR="58AAA15E" w:rsidRPr="0717E880">
              <w:rPr>
                <w:rFonts w:eastAsia="MS Mincho"/>
                <w:szCs w:val="22"/>
              </w:rPr>
              <w:t>.</w:t>
            </w:r>
          </w:p>
          <w:p w14:paraId="5657FFD2" w14:textId="11078E0A" w:rsidR="00AF0478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F61EFF4" w14:textId="70C74232" w:rsidR="00AF0478" w:rsidRDefault="33D6BA28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Restricted access for visi</w:t>
            </w:r>
            <w:r w:rsidR="29C7E01B" w:rsidRPr="0717E880">
              <w:rPr>
                <w:rFonts w:eastAsia="MS Mincho"/>
                <w:szCs w:val="22"/>
              </w:rPr>
              <w:t>to</w:t>
            </w:r>
            <w:r w:rsidRPr="0717E880">
              <w:rPr>
                <w:rFonts w:eastAsia="MS Mincho"/>
                <w:szCs w:val="22"/>
              </w:rPr>
              <w:t>rs paying a fee for entry</w:t>
            </w:r>
            <w:r w:rsidR="3528DB69" w:rsidRPr="0717E880">
              <w:rPr>
                <w:rFonts w:eastAsia="MS Mincho"/>
                <w:szCs w:val="22"/>
              </w:rPr>
              <w:t>.</w:t>
            </w:r>
          </w:p>
          <w:p w14:paraId="1B61B7EE" w14:textId="46FE1AC3" w:rsidR="00AF0478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9E715C6" w14:textId="3C17981E" w:rsidR="00AF0478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</w:tc>
        <w:tc>
          <w:tcPr>
            <w:tcW w:w="5049" w:type="dxa"/>
          </w:tcPr>
          <w:p w14:paraId="5E322B03" w14:textId="6FE1911E" w:rsidR="00AF0478" w:rsidRDefault="002E2BEE" w:rsidP="00DB2877">
            <w:pPr>
              <w:pStyle w:val="NoSpacing"/>
            </w:pPr>
            <w:r>
              <w:t>Corporate booking to be taken where manager feels the appropriate social distancing can be maintained and agreed on a case by case basis.</w:t>
            </w:r>
          </w:p>
          <w:p w14:paraId="381CECB9" w14:textId="3F9AD488" w:rsidR="00AF0478" w:rsidRDefault="00AF0478" w:rsidP="00294101">
            <w:pPr>
              <w:pStyle w:val="NoSpacing"/>
            </w:pPr>
          </w:p>
          <w:p w14:paraId="36539957" w14:textId="5782F143" w:rsidR="00AF0478" w:rsidRDefault="00AF0478" w:rsidP="00294101">
            <w:pPr>
              <w:pStyle w:val="NoSpacing"/>
            </w:pPr>
          </w:p>
        </w:tc>
        <w:tc>
          <w:tcPr>
            <w:tcW w:w="3726" w:type="dxa"/>
          </w:tcPr>
          <w:p w14:paraId="526AB81A" w14:textId="108BB57C" w:rsidR="00AF0478" w:rsidRDefault="00FDCDD9" w:rsidP="0717E880">
            <w:pPr>
              <w:pStyle w:val="NoSpacing"/>
              <w:spacing w:line="259" w:lineRule="auto"/>
              <w:rPr>
                <w:rFonts w:eastAsia="MS Mincho"/>
                <w:szCs w:val="22"/>
              </w:rPr>
            </w:pPr>
            <w:r>
              <w:t>Check website info</w:t>
            </w:r>
          </w:p>
        </w:tc>
      </w:tr>
      <w:tr w:rsidR="00E9728B" w14:paraId="08B7D201" w14:textId="77777777" w:rsidTr="0717E880">
        <w:tc>
          <w:tcPr>
            <w:tcW w:w="2478" w:type="dxa"/>
          </w:tcPr>
          <w:p w14:paraId="04CE18CC" w14:textId="02B07D8C" w:rsidR="00E9728B" w:rsidRDefault="00E9728B" w:rsidP="002941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Weddings </w:t>
            </w:r>
          </w:p>
        </w:tc>
        <w:tc>
          <w:tcPr>
            <w:tcW w:w="3660" w:type="dxa"/>
          </w:tcPr>
          <w:p w14:paraId="7199F2B8" w14:textId="55D266E8" w:rsidR="00E9728B" w:rsidRDefault="00E9728B" w:rsidP="00294101">
            <w:pPr>
              <w:pStyle w:val="NoSpacing"/>
            </w:pPr>
            <w:r>
              <w:t>Registrars, guests, staff</w:t>
            </w:r>
          </w:p>
        </w:tc>
        <w:tc>
          <w:tcPr>
            <w:tcW w:w="5049" w:type="dxa"/>
          </w:tcPr>
          <w:p w14:paraId="1EC8BFD4" w14:textId="302FDACA" w:rsidR="00E9728B" w:rsidRDefault="00E9728B" w:rsidP="00294101">
            <w:pPr>
              <w:pStyle w:val="NoSpacing"/>
            </w:pPr>
            <w:r>
              <w:t xml:space="preserve">Allow 3 hour weddings only </w:t>
            </w:r>
            <w:r w:rsidR="7E7A3D17">
              <w:t xml:space="preserve">until </w:t>
            </w:r>
            <w:r w:rsidR="4585174C">
              <w:t>step 4 of the roadmap to recovery</w:t>
            </w:r>
            <w:r w:rsidR="252C5BA1">
              <w:t>.</w:t>
            </w:r>
          </w:p>
          <w:p w14:paraId="02B663A8" w14:textId="6F3960CB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033ECD21" w14:textId="39BC6731" w:rsidR="00E9728B" w:rsidRDefault="00E9728B" w:rsidP="00294101">
            <w:pPr>
              <w:pStyle w:val="NoSpacing"/>
            </w:pPr>
            <w:r>
              <w:t>Max of 1</w:t>
            </w:r>
            <w:r w:rsidR="188E8F3F">
              <w:t>5</w:t>
            </w:r>
            <w:r>
              <w:t xml:space="preserve"> </w:t>
            </w:r>
            <w:r w:rsidR="0429FC7E">
              <w:t>in wedding party for ceremony.</w:t>
            </w:r>
          </w:p>
          <w:p w14:paraId="187100A8" w14:textId="5CAA9EB3" w:rsidR="00E9728B" w:rsidRDefault="00E9728B" w:rsidP="00294101">
            <w:pPr>
              <w:pStyle w:val="NoSpacing"/>
            </w:pPr>
            <w:r>
              <w:t>One member of staff</w:t>
            </w:r>
            <w:r w:rsidR="6F8B6AE0">
              <w:t>/</w:t>
            </w:r>
            <w:r>
              <w:t xml:space="preserve">caretaker </w:t>
            </w:r>
            <w:r w:rsidR="61433B3D">
              <w:t>(</w:t>
            </w:r>
            <w:r>
              <w:t xml:space="preserve">plus one volunteer </w:t>
            </w:r>
            <w:r w:rsidR="358FA23D">
              <w:t>if required)</w:t>
            </w:r>
          </w:p>
          <w:p w14:paraId="52C66AF9" w14:textId="650F5D8F" w:rsidR="394C7D60" w:rsidRDefault="394C7D60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lastRenderedPageBreak/>
              <w:t>For reception – maximum of 30 guests spread out over the lunar and exhibition room.</w:t>
            </w:r>
          </w:p>
          <w:p w14:paraId="0AFAA14E" w14:textId="77777777" w:rsidR="00E9728B" w:rsidRDefault="00E9728B" w:rsidP="00294101">
            <w:pPr>
              <w:pStyle w:val="NoSpacing"/>
            </w:pPr>
            <w:r>
              <w:t>House to be cleaned thoroughly before and after the wedding including the wiping down of all furniture.</w:t>
            </w:r>
          </w:p>
          <w:p w14:paraId="6D7F7B36" w14:textId="427798C8" w:rsidR="00B70852" w:rsidRDefault="4A5616F7" w:rsidP="00294101">
            <w:pPr>
              <w:pStyle w:val="NoSpacing"/>
            </w:pPr>
            <w:r>
              <w:t>Guests must be seated for refreshments and served at the tables</w:t>
            </w:r>
            <w:r w:rsidR="25D1B50F">
              <w:t xml:space="preserve"> by EDH staff/caretaker/volunteer.</w:t>
            </w:r>
            <w:r>
              <w:t xml:space="preserve"> </w:t>
            </w:r>
          </w:p>
          <w:p w14:paraId="082171F5" w14:textId="6D200622" w:rsidR="00B70852" w:rsidRDefault="4A5616F7" w:rsidP="00294101">
            <w:pPr>
              <w:pStyle w:val="NoSpacing"/>
            </w:pPr>
            <w:r>
              <w:t>Masks must be worn by the guests when not seated</w:t>
            </w:r>
            <w:r w:rsidR="6C1B6EA1">
              <w:t>.</w:t>
            </w:r>
          </w:p>
          <w:p w14:paraId="0A433173" w14:textId="3235CA1A" w:rsidR="00E9728B" w:rsidRDefault="00B70852" w:rsidP="00294101">
            <w:pPr>
              <w:pStyle w:val="NoSpacing"/>
            </w:pPr>
            <w:r>
              <w:t>C</w:t>
            </w:r>
            <w:r w:rsidR="00E9728B">
              <w:t>ontact details of all guests required.</w:t>
            </w:r>
          </w:p>
          <w:p w14:paraId="2C4BAF60" w14:textId="77777777" w:rsidR="00E9728B" w:rsidRDefault="00E9728B" w:rsidP="00294101">
            <w:pPr>
              <w:pStyle w:val="NoSpacing"/>
            </w:pPr>
            <w:r>
              <w:t xml:space="preserve">Access to area outside door and adjacent to the office closed to the public for the duration of the wedding. </w:t>
            </w:r>
          </w:p>
          <w:p w14:paraId="1A01EC02" w14:textId="77777777" w:rsidR="004339D2" w:rsidRDefault="00E9728B" w:rsidP="00294101">
            <w:pPr>
              <w:pStyle w:val="NoSpacing"/>
            </w:pPr>
            <w:r>
              <w:t>Seating to be spaced to ensure 1 meter distancing minimum.</w:t>
            </w:r>
          </w:p>
          <w:p w14:paraId="3A0167EB" w14:textId="79B9B2B4" w:rsidR="00E9728B" w:rsidRDefault="004339D2" w:rsidP="00294101">
            <w:pPr>
              <w:pStyle w:val="NoSpacing"/>
            </w:pPr>
            <w:r>
              <w:t xml:space="preserve">Museum closed </w:t>
            </w:r>
            <w:r w:rsidR="4F17DC55">
              <w:t xml:space="preserve">on </w:t>
            </w:r>
            <w:r w:rsidR="4F8DD55D">
              <w:t>the day of the wedding.</w:t>
            </w:r>
          </w:p>
        </w:tc>
        <w:tc>
          <w:tcPr>
            <w:tcW w:w="3726" w:type="dxa"/>
          </w:tcPr>
          <w:p w14:paraId="37E93A15" w14:textId="6BD5199D" w:rsidR="00E9728B" w:rsidRDefault="004339D2" w:rsidP="00294101">
            <w:pPr>
              <w:pStyle w:val="NoSpacing"/>
            </w:pPr>
            <w:r>
              <w:lastRenderedPageBreak/>
              <w:t xml:space="preserve">Ensure wedding </w:t>
            </w:r>
            <w:r w:rsidR="6A85A8F1">
              <w:t>couples are aware of the restrictions</w:t>
            </w:r>
            <w:r w:rsidR="433DAA59">
              <w:t>.</w:t>
            </w:r>
          </w:p>
          <w:p w14:paraId="56F674DB" w14:textId="60C6C872" w:rsidR="00E9728B" w:rsidRDefault="00E9728B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2FC6B93" w14:textId="599A460A" w:rsidR="00E9728B" w:rsidRDefault="19C12BC2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Approach catering colleges for possible work experience recruits</w:t>
            </w:r>
            <w:r w:rsidR="006B3A62">
              <w:rPr>
                <w:rFonts w:eastAsia="MS Mincho"/>
                <w:szCs w:val="22"/>
              </w:rPr>
              <w:t xml:space="preserve"> at step 4</w:t>
            </w:r>
          </w:p>
        </w:tc>
      </w:tr>
      <w:tr w:rsidR="0717E880" w14:paraId="39DF0642" w14:textId="77777777" w:rsidTr="0717E880">
        <w:tc>
          <w:tcPr>
            <w:tcW w:w="2478" w:type="dxa"/>
          </w:tcPr>
          <w:p w14:paraId="1293E154" w14:textId="53DFBA3A" w:rsidR="3F86472B" w:rsidRDefault="3F86472B" w:rsidP="0717E880">
            <w:pPr>
              <w:pStyle w:val="NoSpacing"/>
              <w:rPr>
                <w:rFonts w:eastAsia="MS Mincho"/>
                <w:b/>
                <w:bCs/>
                <w:szCs w:val="22"/>
              </w:rPr>
            </w:pPr>
            <w:r w:rsidRPr="0717E880">
              <w:rPr>
                <w:rFonts w:eastAsia="MS Mincho"/>
                <w:b/>
                <w:bCs/>
                <w:szCs w:val="22"/>
              </w:rPr>
              <w:t>Education visits</w:t>
            </w:r>
          </w:p>
        </w:tc>
        <w:tc>
          <w:tcPr>
            <w:tcW w:w="3660" w:type="dxa"/>
          </w:tcPr>
          <w:p w14:paraId="7A5DB6FF" w14:textId="4EC11D2D" w:rsidR="07BDF166" w:rsidRDefault="07BDF166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Reluctance of schools to visit the museum.</w:t>
            </w:r>
          </w:p>
          <w:p w14:paraId="597DB8FF" w14:textId="01F22EB0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225ACB1D" w14:textId="062A085F" w:rsidR="07BDF166" w:rsidRDefault="07BDF166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Difficulties of managing closure of museum and additional cleaning with school visits</w:t>
            </w:r>
          </w:p>
        </w:tc>
        <w:tc>
          <w:tcPr>
            <w:tcW w:w="5049" w:type="dxa"/>
          </w:tcPr>
          <w:p w14:paraId="40F628C0" w14:textId="63EEB985" w:rsidR="07BDF166" w:rsidRDefault="07BDF166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Do not promote indoor school visits until at least step 4</w:t>
            </w:r>
          </w:p>
          <w:p w14:paraId="553986ED" w14:textId="1789778E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5A4A70EE" w14:textId="73F3BFEF" w:rsidR="07BDF166" w:rsidRDefault="07BDF166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Provide schools with outside tour for children, combining outside of house, garden and close.  Ask schools to book with us to ensure only one school group</w:t>
            </w:r>
            <w:r w:rsidR="7EA12564" w:rsidRPr="0717E880">
              <w:rPr>
                <w:rFonts w:eastAsia="MS Mincho"/>
                <w:szCs w:val="22"/>
              </w:rPr>
              <w:t xml:space="preserve">/bubble is in the garden area at any </w:t>
            </w:r>
            <w:r w:rsidR="7EA12564" w:rsidRPr="0717E880">
              <w:rPr>
                <w:rFonts w:eastAsia="MS Mincho"/>
                <w:szCs w:val="22"/>
              </w:rPr>
              <w:lastRenderedPageBreak/>
              <w:t>one time.  Once booked, send the tour to the school group</w:t>
            </w:r>
            <w:r w:rsidR="002C220B">
              <w:rPr>
                <w:rFonts w:eastAsia="MS Mincho"/>
                <w:szCs w:val="22"/>
              </w:rPr>
              <w:t>.</w:t>
            </w:r>
          </w:p>
        </w:tc>
        <w:tc>
          <w:tcPr>
            <w:tcW w:w="3726" w:type="dxa"/>
          </w:tcPr>
          <w:p w14:paraId="1C1003DB" w14:textId="2347FB68" w:rsidR="7EA12564" w:rsidRDefault="7EA12564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lastRenderedPageBreak/>
              <w:t>Review</w:t>
            </w:r>
            <w:r w:rsidR="005D691F">
              <w:rPr>
                <w:rFonts w:eastAsia="MS Mincho"/>
                <w:szCs w:val="22"/>
              </w:rPr>
              <w:t xml:space="preserve"> at the end of May </w:t>
            </w:r>
          </w:p>
          <w:p w14:paraId="549E7FED" w14:textId="4C919F76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5CE0845D" w14:textId="6A074511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01870EB3" w14:textId="4C4F89AC" w:rsidR="7EA12564" w:rsidRDefault="7EA12564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 xml:space="preserve">Produce tour booklet </w:t>
            </w:r>
            <w:r w:rsidR="002C220B">
              <w:rPr>
                <w:rFonts w:eastAsia="MS Mincho"/>
                <w:szCs w:val="22"/>
              </w:rPr>
              <w:t>and decide the cost for schools</w:t>
            </w:r>
          </w:p>
        </w:tc>
      </w:tr>
      <w:tr w:rsidR="00E50492" w14:paraId="3CD848E7" w14:textId="77777777" w:rsidTr="0717E880">
        <w:tc>
          <w:tcPr>
            <w:tcW w:w="2478" w:type="dxa"/>
          </w:tcPr>
          <w:p w14:paraId="658E0A7F" w14:textId="753F1B43" w:rsidR="00E50492" w:rsidRPr="0717E880" w:rsidRDefault="00E50492" w:rsidP="0717E880">
            <w:pPr>
              <w:pStyle w:val="NoSpacing"/>
              <w:rPr>
                <w:rFonts w:eastAsia="MS Mincho"/>
                <w:b/>
                <w:bCs/>
                <w:szCs w:val="22"/>
              </w:rPr>
            </w:pPr>
            <w:r>
              <w:rPr>
                <w:rFonts w:eastAsia="MS Mincho"/>
                <w:b/>
                <w:bCs/>
                <w:szCs w:val="22"/>
              </w:rPr>
              <w:t>Garden volunteers</w:t>
            </w:r>
          </w:p>
        </w:tc>
        <w:tc>
          <w:tcPr>
            <w:tcW w:w="3660" w:type="dxa"/>
          </w:tcPr>
          <w:p w14:paraId="1535A506" w14:textId="7B6CAFDB" w:rsidR="00E50492" w:rsidRPr="0717E880" w:rsidRDefault="007844A4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Visitors and volunteers – continued requirement for social distancing</w:t>
            </w:r>
          </w:p>
        </w:tc>
        <w:tc>
          <w:tcPr>
            <w:tcW w:w="5049" w:type="dxa"/>
          </w:tcPr>
          <w:p w14:paraId="46088676" w14:textId="20249BBB" w:rsidR="00E50492" w:rsidRPr="0717E880" w:rsidRDefault="000A21A5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Garden volunteers to continue with a maximum of 2 in the front garden and 2 in the back garden at any one time</w:t>
            </w:r>
          </w:p>
        </w:tc>
        <w:tc>
          <w:tcPr>
            <w:tcW w:w="3726" w:type="dxa"/>
          </w:tcPr>
          <w:p w14:paraId="501B27F2" w14:textId="5368C453" w:rsidR="00E50492" w:rsidRPr="0717E880" w:rsidRDefault="00E50492" w:rsidP="0717E880">
            <w:pPr>
              <w:pStyle w:val="NoSpacing"/>
              <w:rPr>
                <w:rFonts w:eastAsia="MS Mincho"/>
                <w:szCs w:val="22"/>
              </w:rPr>
            </w:pPr>
          </w:p>
        </w:tc>
      </w:tr>
      <w:tr w:rsidR="0717E880" w14:paraId="1C00D3B9" w14:textId="77777777" w:rsidTr="0717E880">
        <w:tc>
          <w:tcPr>
            <w:tcW w:w="2478" w:type="dxa"/>
          </w:tcPr>
          <w:p w14:paraId="5A2BE88F" w14:textId="43E8B323" w:rsidR="3F86472B" w:rsidRDefault="3F86472B" w:rsidP="0717E880">
            <w:pPr>
              <w:pStyle w:val="NoSpacing"/>
              <w:rPr>
                <w:rFonts w:eastAsia="MS Mincho"/>
                <w:b/>
                <w:bCs/>
                <w:szCs w:val="22"/>
              </w:rPr>
            </w:pPr>
            <w:r w:rsidRPr="0717E880">
              <w:rPr>
                <w:rFonts w:eastAsia="MS Mincho"/>
                <w:b/>
                <w:bCs/>
                <w:szCs w:val="22"/>
              </w:rPr>
              <w:t>Lunar Lectures</w:t>
            </w:r>
          </w:p>
        </w:tc>
        <w:tc>
          <w:tcPr>
            <w:tcW w:w="3660" w:type="dxa"/>
          </w:tcPr>
          <w:p w14:paraId="3A62E386" w14:textId="72137926" w:rsidR="36697B2A" w:rsidRDefault="36697B2A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Social distancing requirements</w:t>
            </w:r>
          </w:p>
          <w:p w14:paraId="3790C122" w14:textId="38701671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32075FED" w14:textId="17722C4A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7E9FB88F" w14:textId="69654A28" w:rsidR="36697B2A" w:rsidRDefault="36697B2A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Reluctance of delegates to attend event with large groups</w:t>
            </w:r>
            <w:r w:rsidR="00EB29FC">
              <w:rPr>
                <w:rFonts w:eastAsia="MS Mincho"/>
                <w:szCs w:val="22"/>
              </w:rPr>
              <w:t xml:space="preserve"> at step 4</w:t>
            </w:r>
          </w:p>
        </w:tc>
        <w:tc>
          <w:tcPr>
            <w:tcW w:w="5049" w:type="dxa"/>
          </w:tcPr>
          <w:p w14:paraId="57FC56C8" w14:textId="046A2A59" w:rsidR="36697B2A" w:rsidRDefault="36697B2A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 xml:space="preserve">Continue with lunar lectures on Zoom until Step 4 </w:t>
            </w:r>
          </w:p>
          <w:p w14:paraId="158423C2" w14:textId="05F569F1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06E86605" w14:textId="77777777" w:rsidR="00EB29FC" w:rsidRDefault="00EB29FC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3BDBE01F" w14:textId="31B49EB3" w:rsidR="36697B2A" w:rsidRDefault="00EB29FC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Step 4 - </w:t>
            </w:r>
            <w:r w:rsidR="36697B2A" w:rsidRPr="0717E880">
              <w:rPr>
                <w:rFonts w:eastAsia="MS Mincho"/>
                <w:szCs w:val="22"/>
              </w:rPr>
              <w:t xml:space="preserve">Consider combined live and zoom lecture to continue to attract maximum audience. </w:t>
            </w:r>
          </w:p>
        </w:tc>
        <w:tc>
          <w:tcPr>
            <w:tcW w:w="3726" w:type="dxa"/>
          </w:tcPr>
          <w:p w14:paraId="00C1B9C5" w14:textId="1EDFF99E" w:rsidR="4FE03228" w:rsidRDefault="4FE03228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Review at step 4</w:t>
            </w:r>
          </w:p>
          <w:p w14:paraId="61467F12" w14:textId="281D9937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3C3E6BD3" w14:textId="43916519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3F9BB964" w14:textId="407925D4" w:rsidR="4FE03228" w:rsidRDefault="00EB29FC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Email </w:t>
            </w:r>
            <w:r w:rsidR="00A907EC">
              <w:rPr>
                <w:rFonts w:eastAsia="MS Mincho"/>
                <w:szCs w:val="22"/>
              </w:rPr>
              <w:t xml:space="preserve">lunar lecture delegates to ascertain their preferences for online or live lectures. </w:t>
            </w:r>
            <w:r w:rsidR="4FE03228" w:rsidRPr="0717E880">
              <w:rPr>
                <w:rFonts w:eastAsia="MS Mincho"/>
                <w:szCs w:val="22"/>
              </w:rPr>
              <w:t>Explore option of combined method of delivering lecture</w:t>
            </w:r>
          </w:p>
        </w:tc>
      </w:tr>
      <w:tr w:rsidR="0717E880" w14:paraId="36104ACC" w14:textId="77777777" w:rsidTr="0717E880">
        <w:tc>
          <w:tcPr>
            <w:tcW w:w="2478" w:type="dxa"/>
          </w:tcPr>
          <w:p w14:paraId="0B554F9B" w14:textId="73444C7C" w:rsidR="3F86472B" w:rsidRDefault="3F86472B" w:rsidP="0717E880">
            <w:pPr>
              <w:pStyle w:val="NoSpacing"/>
              <w:rPr>
                <w:rFonts w:eastAsia="MS Mincho"/>
                <w:b/>
                <w:bCs/>
                <w:szCs w:val="22"/>
              </w:rPr>
            </w:pPr>
            <w:r w:rsidRPr="0717E880">
              <w:rPr>
                <w:rFonts w:eastAsia="MS Mincho"/>
                <w:b/>
                <w:bCs/>
                <w:szCs w:val="22"/>
              </w:rPr>
              <w:t>Tours</w:t>
            </w:r>
          </w:p>
        </w:tc>
        <w:tc>
          <w:tcPr>
            <w:tcW w:w="3660" w:type="dxa"/>
          </w:tcPr>
          <w:p w14:paraId="3208C869" w14:textId="2D6CA5D5" w:rsidR="75845963" w:rsidRDefault="75845963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Ensuring social distancing in smaller rooms of the house</w:t>
            </w:r>
          </w:p>
          <w:p w14:paraId="2AA28F57" w14:textId="2E7C62CB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5D2BD865" w14:textId="615B23C9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</w:tc>
        <w:tc>
          <w:tcPr>
            <w:tcW w:w="5049" w:type="dxa"/>
          </w:tcPr>
          <w:p w14:paraId="2BE35220" w14:textId="391D5F7D" w:rsidR="4072393B" w:rsidRDefault="4072393B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House tours for groups of up to 6 people in evenings.</w:t>
            </w:r>
          </w:p>
          <w:p w14:paraId="644B91F2" w14:textId="336AAADE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0CBEC51B" w14:textId="76BF17D5" w:rsidR="4072393B" w:rsidRDefault="4072393B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Cellar tours for groups of 6 people</w:t>
            </w:r>
          </w:p>
          <w:p w14:paraId="1D3CC0F0" w14:textId="7BF02EE7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4DFD220E" w14:textId="6B724C07" w:rsidR="4072393B" w:rsidRDefault="4072393B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Garden tours for groups of 6 people</w:t>
            </w:r>
          </w:p>
        </w:tc>
        <w:tc>
          <w:tcPr>
            <w:tcW w:w="3726" w:type="dxa"/>
          </w:tcPr>
          <w:p w14:paraId="5E9C73DF" w14:textId="6F95FD1D" w:rsidR="4072393B" w:rsidRDefault="4072393B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Ask for volunteers to deliver the tours.</w:t>
            </w:r>
          </w:p>
          <w:p w14:paraId="4AAC5D01" w14:textId="1FB88985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591371D7" w14:textId="2A54998C" w:rsidR="4072393B" w:rsidRDefault="4072393B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 xml:space="preserve">Review at step 4 </w:t>
            </w:r>
          </w:p>
        </w:tc>
      </w:tr>
      <w:tr w:rsidR="00AF0478" w14:paraId="1A3D1055" w14:textId="77777777" w:rsidTr="0717E880">
        <w:tc>
          <w:tcPr>
            <w:tcW w:w="2478" w:type="dxa"/>
          </w:tcPr>
          <w:p w14:paraId="15E7EFB2" w14:textId="6F9E08CB" w:rsidR="00AF0478" w:rsidRPr="00FB1671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Safety of volunteer in house alone with customers</w:t>
            </w:r>
          </w:p>
        </w:tc>
        <w:tc>
          <w:tcPr>
            <w:tcW w:w="3660" w:type="dxa"/>
          </w:tcPr>
          <w:p w14:paraId="1CA434AA" w14:textId="287F7F1D" w:rsidR="00AF0478" w:rsidRDefault="00AF0478" w:rsidP="00294101">
            <w:pPr>
              <w:pStyle w:val="NoSpacing"/>
            </w:pPr>
            <w:r>
              <w:t>Volunteer</w:t>
            </w:r>
          </w:p>
          <w:p w14:paraId="295C8FCD" w14:textId="77777777" w:rsidR="00AF0478" w:rsidRDefault="00AF0478" w:rsidP="00294101">
            <w:pPr>
              <w:pStyle w:val="NoSpacing"/>
            </w:pPr>
          </w:p>
          <w:p w14:paraId="7DE34B7D" w14:textId="6E513519" w:rsidR="00AF0478" w:rsidRDefault="00AF0478" w:rsidP="00294101">
            <w:pPr>
              <w:pStyle w:val="NoSpacing"/>
            </w:pPr>
            <w:r>
              <w:lastRenderedPageBreak/>
              <w:t>May feel uncomfortable or be threatened by visitors</w:t>
            </w:r>
          </w:p>
        </w:tc>
        <w:tc>
          <w:tcPr>
            <w:tcW w:w="5049" w:type="dxa"/>
          </w:tcPr>
          <w:p w14:paraId="3204639C" w14:textId="21ADCD81" w:rsidR="00AF0478" w:rsidRDefault="411C1445" w:rsidP="00294101">
            <w:pPr>
              <w:pStyle w:val="NoSpacing"/>
            </w:pPr>
            <w:r>
              <w:lastRenderedPageBreak/>
              <w:t>Volunteers should, where possible, work in pairs</w:t>
            </w:r>
            <w:r w:rsidR="783CDC4F">
              <w:t xml:space="preserve">. </w:t>
            </w:r>
            <w:r>
              <w:t xml:space="preserve"> </w:t>
            </w:r>
            <w:r w:rsidR="00AF0478">
              <w:t xml:space="preserve">Make sure they know the location of the emergency bell. </w:t>
            </w:r>
          </w:p>
          <w:p w14:paraId="3709A4CA" w14:textId="77777777" w:rsidR="00AF0478" w:rsidRDefault="00AF0478" w:rsidP="00294101">
            <w:pPr>
              <w:pStyle w:val="NoSpacing"/>
            </w:pPr>
          </w:p>
          <w:p w14:paraId="4539B6AE" w14:textId="1CE6BCC0" w:rsidR="00AF0478" w:rsidRDefault="005065F9" w:rsidP="00294101">
            <w:pPr>
              <w:pStyle w:val="NoSpacing"/>
            </w:pPr>
            <w:r>
              <w:t xml:space="preserve"> </w:t>
            </w:r>
          </w:p>
        </w:tc>
        <w:tc>
          <w:tcPr>
            <w:tcW w:w="3726" w:type="dxa"/>
          </w:tcPr>
          <w:p w14:paraId="33D742F4" w14:textId="7097A28D" w:rsidR="00AF0478" w:rsidRDefault="5802FAA1" w:rsidP="00294101">
            <w:pPr>
              <w:pStyle w:val="NoSpacing"/>
            </w:pPr>
            <w:r>
              <w:lastRenderedPageBreak/>
              <w:t>Reminder provided for volunteers</w:t>
            </w:r>
          </w:p>
          <w:p w14:paraId="75CBE245" w14:textId="2FFD63D3" w:rsidR="00AF0478" w:rsidRDefault="00AF0478" w:rsidP="00294101">
            <w:pPr>
              <w:pStyle w:val="NoSpacing"/>
            </w:pPr>
          </w:p>
          <w:p w14:paraId="7F5C5FE6" w14:textId="2D3D7764" w:rsidR="00AF0478" w:rsidRDefault="5802FAA1" w:rsidP="00294101">
            <w:pPr>
              <w:pStyle w:val="NoSpacing"/>
            </w:pPr>
            <w:r>
              <w:lastRenderedPageBreak/>
              <w:t>Ensure contact numbers available on desk</w:t>
            </w:r>
          </w:p>
        </w:tc>
      </w:tr>
      <w:tr w:rsidR="00AF0478" w14:paraId="0D0056E4" w14:textId="77777777" w:rsidTr="0717E880">
        <w:tc>
          <w:tcPr>
            <w:tcW w:w="2478" w:type="dxa"/>
          </w:tcPr>
          <w:p w14:paraId="0D90B476" w14:textId="766273E6" w:rsidR="00AF0478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Taking cash payments</w:t>
            </w:r>
          </w:p>
        </w:tc>
        <w:tc>
          <w:tcPr>
            <w:tcW w:w="3660" w:type="dxa"/>
          </w:tcPr>
          <w:p w14:paraId="726010EB" w14:textId="77777777" w:rsidR="00AF0478" w:rsidRDefault="00AF0478" w:rsidP="00294101">
            <w:pPr>
              <w:pStyle w:val="NoSpacing"/>
            </w:pPr>
            <w:r>
              <w:t>Volunteer</w:t>
            </w:r>
          </w:p>
          <w:p w14:paraId="0367D46F" w14:textId="7B53432F" w:rsidR="00AF0478" w:rsidRDefault="00AF0478" w:rsidP="00294101">
            <w:pPr>
              <w:pStyle w:val="NoSpacing"/>
            </w:pPr>
            <w:r>
              <w:t>staff</w:t>
            </w:r>
          </w:p>
        </w:tc>
        <w:tc>
          <w:tcPr>
            <w:tcW w:w="5049" w:type="dxa"/>
          </w:tcPr>
          <w:p w14:paraId="77B8EDB3" w14:textId="1EA54B50" w:rsidR="00AF0478" w:rsidRDefault="00AF0478" w:rsidP="00294101">
            <w:pPr>
              <w:pStyle w:val="NoSpacing"/>
            </w:pPr>
            <w:r>
              <w:t xml:space="preserve">Encourage card payments for shop and donations. </w:t>
            </w:r>
            <w:r w:rsidR="005065F9">
              <w:t>Details of each visitor collected and maintained for at least 21 days.</w:t>
            </w:r>
            <w:r w:rsidR="00B70852">
              <w:t xml:space="preserve"> </w:t>
            </w:r>
          </w:p>
          <w:p w14:paraId="414D5754" w14:textId="7FA106C0" w:rsidR="00AF0478" w:rsidRDefault="00AF0478" w:rsidP="00294101">
            <w:pPr>
              <w:pStyle w:val="NoSpacing"/>
            </w:pPr>
            <w:r>
              <w:t>Gloves to be worn when handling cash – gloves to be disposed of immediately</w:t>
            </w:r>
          </w:p>
        </w:tc>
        <w:tc>
          <w:tcPr>
            <w:tcW w:w="3726" w:type="dxa"/>
          </w:tcPr>
          <w:p w14:paraId="56420D4E" w14:textId="71E521F7" w:rsidR="00AF0478" w:rsidRDefault="00B70852" w:rsidP="00294101">
            <w:pPr>
              <w:pStyle w:val="NoSpacing"/>
            </w:pPr>
            <w:r>
              <w:t xml:space="preserve"> </w:t>
            </w:r>
          </w:p>
          <w:p w14:paraId="4C447519" w14:textId="77777777" w:rsidR="00B70852" w:rsidRDefault="00B70852" w:rsidP="00294101">
            <w:pPr>
              <w:pStyle w:val="NoSpacing"/>
            </w:pPr>
          </w:p>
          <w:p w14:paraId="00BBC171" w14:textId="3944FF5A" w:rsidR="00B70852" w:rsidRDefault="00B70852" w:rsidP="00294101">
            <w:pPr>
              <w:pStyle w:val="NoSpacing"/>
            </w:pPr>
            <w:r>
              <w:t>Ensure card machine charged for use.</w:t>
            </w:r>
          </w:p>
        </w:tc>
      </w:tr>
      <w:tr w:rsidR="00AF0478" w14:paraId="1F733A93" w14:textId="77777777" w:rsidTr="0717E880">
        <w:tc>
          <w:tcPr>
            <w:tcW w:w="2478" w:type="dxa"/>
          </w:tcPr>
          <w:p w14:paraId="1B4E8526" w14:textId="581C56BA" w:rsidR="00AF0478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Contact in office</w:t>
            </w:r>
          </w:p>
        </w:tc>
        <w:tc>
          <w:tcPr>
            <w:tcW w:w="3660" w:type="dxa"/>
          </w:tcPr>
          <w:p w14:paraId="2E56CFFB" w14:textId="57ABFD55" w:rsidR="00AF0478" w:rsidRDefault="005065F9" w:rsidP="00294101">
            <w:pPr>
              <w:pStyle w:val="NoSpacing"/>
            </w:pPr>
            <w:r>
              <w:t>Staff -</w:t>
            </w:r>
            <w:r w:rsidR="00AF0478">
              <w:t>With a small office and shared facilities it would be difficult to maintain the 2 m distancing</w:t>
            </w:r>
          </w:p>
        </w:tc>
        <w:tc>
          <w:tcPr>
            <w:tcW w:w="5049" w:type="dxa"/>
          </w:tcPr>
          <w:p w14:paraId="56B4F789" w14:textId="02F5001E" w:rsidR="005065F9" w:rsidRDefault="00AF0478" w:rsidP="00294101">
            <w:pPr>
              <w:pStyle w:val="NoSpacing"/>
            </w:pPr>
            <w:r>
              <w:t xml:space="preserve"> </w:t>
            </w:r>
          </w:p>
          <w:p w14:paraId="60A4EC11" w14:textId="690D5A9B" w:rsidR="005065F9" w:rsidRDefault="5DF5E54C" w:rsidP="00294101">
            <w:pPr>
              <w:pStyle w:val="NoSpacing"/>
            </w:pPr>
            <w:r>
              <w:t>Ruth working 2 days per month from home</w:t>
            </w:r>
          </w:p>
          <w:p w14:paraId="52EDF887" w14:textId="4234E14B" w:rsidR="005065F9" w:rsidRDefault="005065F9" w:rsidP="00294101">
            <w:pPr>
              <w:pStyle w:val="NoSpacing"/>
            </w:pPr>
          </w:p>
          <w:p w14:paraId="2477B44F" w14:textId="71394508" w:rsidR="005065F9" w:rsidRDefault="5DF5E54C" w:rsidP="00294101">
            <w:pPr>
              <w:pStyle w:val="NoSpacing"/>
            </w:pPr>
            <w:r>
              <w:t xml:space="preserve">Tracy working 2 days a month from home, 2 days furloughed each month. </w:t>
            </w:r>
          </w:p>
          <w:p w14:paraId="62E4954A" w14:textId="5106C29A" w:rsidR="005065F9" w:rsidRDefault="00AF0478" w:rsidP="00294101">
            <w:pPr>
              <w:pStyle w:val="NoSpacing"/>
            </w:pPr>
            <w:r>
              <w:t xml:space="preserve"> </w:t>
            </w:r>
          </w:p>
          <w:p w14:paraId="03FCFB42" w14:textId="47DAAC63" w:rsidR="06566316" w:rsidRDefault="06566316" w:rsidP="0717E880">
            <w:pPr>
              <w:pStyle w:val="NoSpacing"/>
              <w:spacing w:line="259" w:lineRule="auto"/>
            </w:pPr>
            <w:r>
              <w:t xml:space="preserve">Maximum of 2 people in the office at any one time </w:t>
            </w:r>
          </w:p>
          <w:p w14:paraId="30C06838" w14:textId="26CE922B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584DE71E" w14:textId="77777777" w:rsidR="00AF0478" w:rsidRDefault="00AF0478" w:rsidP="00294101">
            <w:pPr>
              <w:pStyle w:val="NoSpacing"/>
            </w:pPr>
            <w:r>
              <w:t>Regular cleaning of office furniture and equipment</w:t>
            </w:r>
          </w:p>
          <w:p w14:paraId="5375AD78" w14:textId="1A8260B5" w:rsidR="005065F9" w:rsidRDefault="005065F9" w:rsidP="00294101">
            <w:pPr>
              <w:pStyle w:val="NoSpacing"/>
            </w:pPr>
          </w:p>
        </w:tc>
        <w:tc>
          <w:tcPr>
            <w:tcW w:w="3726" w:type="dxa"/>
          </w:tcPr>
          <w:p w14:paraId="04DE808F" w14:textId="60DBB34E" w:rsidR="00AF0478" w:rsidRDefault="7B690AF4" w:rsidP="00294101">
            <w:pPr>
              <w:pStyle w:val="NoSpacing"/>
            </w:pPr>
            <w:r>
              <w:t>Review staffing for step 4</w:t>
            </w:r>
          </w:p>
        </w:tc>
      </w:tr>
      <w:tr w:rsidR="00AF0478" w14:paraId="21B08189" w14:textId="77777777" w:rsidTr="0717E880">
        <w:tc>
          <w:tcPr>
            <w:tcW w:w="2478" w:type="dxa"/>
          </w:tcPr>
          <w:p w14:paraId="55B4E4DA" w14:textId="1611447F" w:rsidR="00AF0478" w:rsidRDefault="005065F9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Travel to the museum</w:t>
            </w:r>
          </w:p>
        </w:tc>
        <w:tc>
          <w:tcPr>
            <w:tcW w:w="3660" w:type="dxa"/>
          </w:tcPr>
          <w:p w14:paraId="7C82B0EF" w14:textId="47EEEBA4" w:rsidR="00AF0478" w:rsidRDefault="005065F9" w:rsidP="00294101">
            <w:pPr>
              <w:pStyle w:val="NoSpacing"/>
            </w:pPr>
            <w:r>
              <w:t>V</w:t>
            </w:r>
            <w:r w:rsidR="00AF0478">
              <w:t>olunteers</w:t>
            </w:r>
          </w:p>
          <w:p w14:paraId="1AC51181" w14:textId="6BB4F3ED" w:rsidR="005065F9" w:rsidRDefault="005065F9" w:rsidP="00294101">
            <w:pPr>
              <w:pStyle w:val="NoSpacing"/>
            </w:pPr>
            <w:r>
              <w:t>Staff</w:t>
            </w:r>
          </w:p>
          <w:p w14:paraId="17BC50DF" w14:textId="5D1C1D51" w:rsidR="005065F9" w:rsidRDefault="005065F9" w:rsidP="00294101">
            <w:pPr>
              <w:pStyle w:val="NoSpacing"/>
            </w:pPr>
            <w:r>
              <w:t>visitors</w:t>
            </w:r>
          </w:p>
        </w:tc>
        <w:tc>
          <w:tcPr>
            <w:tcW w:w="5049" w:type="dxa"/>
          </w:tcPr>
          <w:p w14:paraId="624A6D57" w14:textId="77777777" w:rsidR="00AF0478" w:rsidRDefault="00AF0478" w:rsidP="00294101">
            <w:pPr>
              <w:pStyle w:val="NoSpacing"/>
            </w:pPr>
            <w:r>
              <w:t xml:space="preserve">Encourage volunteers to walk, cycle, drive to the museum – avoiding public transport where possible. </w:t>
            </w:r>
          </w:p>
          <w:p w14:paraId="2E772E0A" w14:textId="27341647" w:rsidR="005065F9" w:rsidRDefault="005065F9" w:rsidP="00294101">
            <w:pPr>
              <w:pStyle w:val="NoSpacing"/>
            </w:pPr>
            <w:r>
              <w:t>Directions on website include nearest parking.</w:t>
            </w:r>
          </w:p>
        </w:tc>
        <w:tc>
          <w:tcPr>
            <w:tcW w:w="3726" w:type="dxa"/>
          </w:tcPr>
          <w:p w14:paraId="5956DAAC" w14:textId="1A9DA0F1" w:rsidR="00AF0478" w:rsidRDefault="00AF0478" w:rsidP="00294101">
            <w:pPr>
              <w:pStyle w:val="NoSpacing"/>
            </w:pPr>
          </w:p>
        </w:tc>
      </w:tr>
      <w:tr w:rsidR="00AF0478" w14:paraId="44FFADF0" w14:textId="77777777" w:rsidTr="0717E880">
        <w:tc>
          <w:tcPr>
            <w:tcW w:w="2478" w:type="dxa"/>
          </w:tcPr>
          <w:p w14:paraId="22556FC6" w14:textId="5EAF3025" w:rsidR="00AF0478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Volunteer/customer lack of confidence</w:t>
            </w:r>
          </w:p>
        </w:tc>
        <w:tc>
          <w:tcPr>
            <w:tcW w:w="3660" w:type="dxa"/>
          </w:tcPr>
          <w:p w14:paraId="42ADC284" w14:textId="4B7B6338" w:rsidR="00AF0478" w:rsidRDefault="00AF0478" w:rsidP="00294101">
            <w:pPr>
              <w:pStyle w:val="NoSpacing"/>
            </w:pPr>
            <w:r>
              <w:t>Reluctance of visitors to enter museum/ volunteers not wishing to man desk or deliver tour</w:t>
            </w:r>
          </w:p>
        </w:tc>
        <w:tc>
          <w:tcPr>
            <w:tcW w:w="5049" w:type="dxa"/>
          </w:tcPr>
          <w:p w14:paraId="208FB09F" w14:textId="631D12A6" w:rsidR="005065F9" w:rsidRDefault="00AF0478" w:rsidP="00294101">
            <w:pPr>
              <w:pStyle w:val="NoSpacing"/>
            </w:pPr>
            <w:r>
              <w:t xml:space="preserve">Ensure confidence </w:t>
            </w:r>
            <w:r w:rsidR="005065F9">
              <w:t xml:space="preserve">by </w:t>
            </w:r>
            <w:r>
              <w:t>shar</w:t>
            </w:r>
            <w:r w:rsidR="005065F9">
              <w:t xml:space="preserve">ing risk assessment with volunteers and staff. </w:t>
            </w:r>
            <w:r>
              <w:t xml:space="preserve"> </w:t>
            </w:r>
          </w:p>
          <w:p w14:paraId="10EC3E75" w14:textId="77777777" w:rsidR="005065F9" w:rsidRDefault="005065F9" w:rsidP="00294101">
            <w:pPr>
              <w:pStyle w:val="NoSpacing"/>
            </w:pPr>
            <w:r>
              <w:t>Covid safe certificate to be on display in office, museum and website.</w:t>
            </w:r>
          </w:p>
          <w:p w14:paraId="2103337B" w14:textId="77777777" w:rsidR="005065F9" w:rsidRDefault="005065F9" w:rsidP="00294101">
            <w:pPr>
              <w:pStyle w:val="NoSpacing"/>
            </w:pPr>
            <w:r>
              <w:t>Details of all safety measures in place on booking system and website</w:t>
            </w:r>
          </w:p>
          <w:p w14:paraId="4D3AABBC" w14:textId="02AACCC3" w:rsidR="00AF0478" w:rsidRDefault="005065F9" w:rsidP="00294101">
            <w:pPr>
              <w:pStyle w:val="NoSpacing"/>
            </w:pPr>
            <w:r>
              <w:t>Signs in house at “pinch points” with give way instructions.</w:t>
            </w:r>
            <w:r w:rsidR="00AF0478">
              <w:t xml:space="preserve">  </w:t>
            </w:r>
          </w:p>
          <w:p w14:paraId="78A60FA6" w14:textId="77777777" w:rsidR="00AF0478" w:rsidRDefault="00AF0478" w:rsidP="00294101">
            <w:pPr>
              <w:pStyle w:val="NoSpacing"/>
            </w:pPr>
          </w:p>
          <w:p w14:paraId="1F0C15A6" w14:textId="72887965" w:rsidR="00AF0478" w:rsidRDefault="00AF0478" w:rsidP="00294101">
            <w:pPr>
              <w:pStyle w:val="NoSpacing"/>
            </w:pPr>
          </w:p>
        </w:tc>
        <w:tc>
          <w:tcPr>
            <w:tcW w:w="3726" w:type="dxa"/>
          </w:tcPr>
          <w:p w14:paraId="32375A0A" w14:textId="6CB9A123" w:rsidR="00AF0478" w:rsidRDefault="595FDB08" w:rsidP="00294101">
            <w:pPr>
              <w:pStyle w:val="NoSpacing"/>
            </w:pPr>
            <w:r>
              <w:t>Share risk assessment before next volunteer meeting.</w:t>
            </w:r>
          </w:p>
          <w:p w14:paraId="59EECEF3" w14:textId="6FF7179B" w:rsidR="00AF0478" w:rsidRDefault="00AF0478" w:rsidP="00294101">
            <w:pPr>
              <w:pStyle w:val="NoSpacing"/>
            </w:pPr>
          </w:p>
          <w:p w14:paraId="65CB3B2D" w14:textId="56800D29" w:rsidR="00AF0478" w:rsidRDefault="4BBC4D4A" w:rsidP="00294101">
            <w:pPr>
              <w:pStyle w:val="NoSpacing"/>
            </w:pPr>
            <w:r>
              <w:t xml:space="preserve">Update the “good to go” certificate </w:t>
            </w:r>
          </w:p>
          <w:p w14:paraId="3FF918E1" w14:textId="5A5DF5D7" w:rsidR="00AF0478" w:rsidRDefault="00AF0478" w:rsidP="00294101">
            <w:pPr>
              <w:pStyle w:val="NoSpacing"/>
            </w:pPr>
          </w:p>
          <w:p w14:paraId="07C2533B" w14:textId="4FFC323B" w:rsidR="00AF0478" w:rsidRDefault="595FDB08" w:rsidP="00294101">
            <w:pPr>
              <w:pStyle w:val="NoSpacing"/>
            </w:pPr>
            <w:r>
              <w:t xml:space="preserve"> </w:t>
            </w:r>
          </w:p>
        </w:tc>
      </w:tr>
      <w:tr w:rsidR="00AF0478" w14:paraId="31A530D8" w14:textId="77777777" w:rsidTr="0717E880">
        <w:tc>
          <w:tcPr>
            <w:tcW w:w="2478" w:type="dxa"/>
          </w:tcPr>
          <w:p w14:paraId="398AF70B" w14:textId="539AA4A7" w:rsidR="00AF0478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Change in virus threat level</w:t>
            </w:r>
          </w:p>
        </w:tc>
        <w:tc>
          <w:tcPr>
            <w:tcW w:w="3660" w:type="dxa"/>
          </w:tcPr>
          <w:p w14:paraId="23344374" w14:textId="76050878" w:rsidR="00AF0478" w:rsidRDefault="00AF0478" w:rsidP="00294101">
            <w:pPr>
              <w:pStyle w:val="NoSpacing"/>
            </w:pPr>
            <w:r>
              <w:t>Volunteers/staff/caretakers/visitors</w:t>
            </w:r>
          </w:p>
        </w:tc>
        <w:tc>
          <w:tcPr>
            <w:tcW w:w="5049" w:type="dxa"/>
          </w:tcPr>
          <w:p w14:paraId="270C868B" w14:textId="5CFE634D" w:rsidR="00AF0478" w:rsidRDefault="00AF0478" w:rsidP="00294101">
            <w:pPr>
              <w:pStyle w:val="NoSpacing"/>
            </w:pPr>
            <w:r>
              <w:t>Regularly review the position and amend risk assessment and procedures where necessary</w:t>
            </w:r>
            <w:r w:rsidR="00DB2877">
              <w:t>.  Close museum again if necessary/allow more access when possible.</w:t>
            </w:r>
          </w:p>
        </w:tc>
        <w:tc>
          <w:tcPr>
            <w:tcW w:w="3726" w:type="dxa"/>
          </w:tcPr>
          <w:p w14:paraId="55D39919" w14:textId="77777777" w:rsidR="00AF0478" w:rsidRDefault="00AF0478" w:rsidP="00294101">
            <w:pPr>
              <w:pStyle w:val="NoSpacing"/>
            </w:pPr>
          </w:p>
        </w:tc>
      </w:tr>
    </w:tbl>
    <w:p w14:paraId="1E4B5566" w14:textId="1158DCAA" w:rsidR="00257A62" w:rsidRPr="00797B6A" w:rsidRDefault="00257A62" w:rsidP="00DB2877">
      <w:pPr>
        <w:ind w:left="0"/>
      </w:pPr>
    </w:p>
    <w:sectPr w:rsidR="00257A62" w:rsidRPr="00797B6A" w:rsidSect="00DB3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2381" w14:textId="77777777" w:rsidR="00D20E9B" w:rsidRDefault="00D20E9B" w:rsidP="00DB39FD">
      <w:r>
        <w:separator/>
      </w:r>
    </w:p>
  </w:endnote>
  <w:endnote w:type="continuationSeparator" w:id="0">
    <w:p w14:paraId="3E27649D" w14:textId="77777777" w:rsidR="00D20E9B" w:rsidRDefault="00D20E9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3F8F" w14:textId="77777777" w:rsidR="004339D2" w:rsidRDefault="0043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F8CD" w14:textId="77777777" w:rsidR="004339D2" w:rsidRDefault="00433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F7DE" w14:textId="77777777" w:rsidR="004339D2" w:rsidRDefault="00433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79CF" w14:textId="77777777" w:rsidR="00D20E9B" w:rsidRDefault="00D20E9B" w:rsidP="00DB39FD">
      <w:r>
        <w:separator/>
      </w:r>
    </w:p>
  </w:footnote>
  <w:footnote w:type="continuationSeparator" w:id="0">
    <w:p w14:paraId="40B34495" w14:textId="77777777" w:rsidR="00D20E9B" w:rsidRDefault="00D20E9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94C4" w14:textId="77777777" w:rsidR="004339D2" w:rsidRDefault="00433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A3D" w14:textId="6702A962" w:rsidR="00E97B85" w:rsidRDefault="00E97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9E20" w14:textId="77777777" w:rsidR="004339D2" w:rsidRDefault="0043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83"/>
    <w:multiLevelType w:val="hybridMultilevel"/>
    <w:tmpl w:val="84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09E"/>
    <w:multiLevelType w:val="hybridMultilevel"/>
    <w:tmpl w:val="C32E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2BB0"/>
    <w:multiLevelType w:val="hybridMultilevel"/>
    <w:tmpl w:val="80F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7B70"/>
    <w:multiLevelType w:val="hybridMultilevel"/>
    <w:tmpl w:val="9B58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0B45"/>
    <w:rsid w:val="000A21A5"/>
    <w:rsid w:val="000A44E2"/>
    <w:rsid w:val="000E0B7C"/>
    <w:rsid w:val="001B348B"/>
    <w:rsid w:val="001D0AF9"/>
    <w:rsid w:val="001F387D"/>
    <w:rsid w:val="002533F9"/>
    <w:rsid w:val="00257A62"/>
    <w:rsid w:val="0027662C"/>
    <w:rsid w:val="00294101"/>
    <w:rsid w:val="002976B8"/>
    <w:rsid w:val="002C220B"/>
    <w:rsid w:val="002E2BEE"/>
    <w:rsid w:val="00345099"/>
    <w:rsid w:val="00392013"/>
    <w:rsid w:val="003B2A69"/>
    <w:rsid w:val="003E4FC7"/>
    <w:rsid w:val="004339D2"/>
    <w:rsid w:val="005065F9"/>
    <w:rsid w:val="00595C44"/>
    <w:rsid w:val="005C62F2"/>
    <w:rsid w:val="005C69AF"/>
    <w:rsid w:val="005D691F"/>
    <w:rsid w:val="005F05C5"/>
    <w:rsid w:val="00606E0A"/>
    <w:rsid w:val="00694EDC"/>
    <w:rsid w:val="006B3A62"/>
    <w:rsid w:val="006F0165"/>
    <w:rsid w:val="00702800"/>
    <w:rsid w:val="007844A4"/>
    <w:rsid w:val="00797B6A"/>
    <w:rsid w:val="00832148"/>
    <w:rsid w:val="00837FB8"/>
    <w:rsid w:val="00854FB9"/>
    <w:rsid w:val="00862019"/>
    <w:rsid w:val="00864613"/>
    <w:rsid w:val="008A3C28"/>
    <w:rsid w:val="008E62FE"/>
    <w:rsid w:val="00944940"/>
    <w:rsid w:val="009771B3"/>
    <w:rsid w:val="00986D6E"/>
    <w:rsid w:val="009874A9"/>
    <w:rsid w:val="00A37B27"/>
    <w:rsid w:val="00A907EC"/>
    <w:rsid w:val="00AC3DA7"/>
    <w:rsid w:val="00AF0478"/>
    <w:rsid w:val="00B200FE"/>
    <w:rsid w:val="00B44FCF"/>
    <w:rsid w:val="00B60D0A"/>
    <w:rsid w:val="00B65B46"/>
    <w:rsid w:val="00B70852"/>
    <w:rsid w:val="00CF202D"/>
    <w:rsid w:val="00CF5447"/>
    <w:rsid w:val="00D1648B"/>
    <w:rsid w:val="00D20E9B"/>
    <w:rsid w:val="00D355FB"/>
    <w:rsid w:val="00D773D7"/>
    <w:rsid w:val="00DB2877"/>
    <w:rsid w:val="00DB39FD"/>
    <w:rsid w:val="00DD2911"/>
    <w:rsid w:val="00E50492"/>
    <w:rsid w:val="00E9728B"/>
    <w:rsid w:val="00E97B85"/>
    <w:rsid w:val="00EB29FC"/>
    <w:rsid w:val="00EF1934"/>
    <w:rsid w:val="00FB1671"/>
    <w:rsid w:val="00FB60B3"/>
    <w:rsid w:val="00FDCDD9"/>
    <w:rsid w:val="01F2B0E5"/>
    <w:rsid w:val="02C81166"/>
    <w:rsid w:val="0429FC7E"/>
    <w:rsid w:val="06566316"/>
    <w:rsid w:val="0717E880"/>
    <w:rsid w:val="07BDF166"/>
    <w:rsid w:val="0873BA20"/>
    <w:rsid w:val="0966F033"/>
    <w:rsid w:val="0CB7B952"/>
    <w:rsid w:val="0D4E8BE9"/>
    <w:rsid w:val="10A96BA7"/>
    <w:rsid w:val="1159669B"/>
    <w:rsid w:val="1210C235"/>
    <w:rsid w:val="14A9A2DA"/>
    <w:rsid w:val="15407571"/>
    <w:rsid w:val="16BD0B1C"/>
    <w:rsid w:val="188E8F3F"/>
    <w:rsid w:val="198B4EE4"/>
    <w:rsid w:val="19A8407F"/>
    <w:rsid w:val="19C12BC2"/>
    <w:rsid w:val="1B4047A2"/>
    <w:rsid w:val="1DCFDAF6"/>
    <w:rsid w:val="1F8617D4"/>
    <w:rsid w:val="252C5BA1"/>
    <w:rsid w:val="25D1B50F"/>
    <w:rsid w:val="2776BD3C"/>
    <w:rsid w:val="280D8FD3"/>
    <w:rsid w:val="2958030F"/>
    <w:rsid w:val="2968D493"/>
    <w:rsid w:val="29A96034"/>
    <w:rsid w:val="29C7E01B"/>
    <w:rsid w:val="29FD51AB"/>
    <w:rsid w:val="2CB99DB2"/>
    <w:rsid w:val="2CE100F6"/>
    <w:rsid w:val="2D7E5CDE"/>
    <w:rsid w:val="2D943848"/>
    <w:rsid w:val="2E87FB3B"/>
    <w:rsid w:val="2F493106"/>
    <w:rsid w:val="2F5A6BDD"/>
    <w:rsid w:val="30265961"/>
    <w:rsid w:val="31739B2A"/>
    <w:rsid w:val="31E9FF31"/>
    <w:rsid w:val="3379237D"/>
    <w:rsid w:val="33D6BA28"/>
    <w:rsid w:val="3414B4A3"/>
    <w:rsid w:val="3444056D"/>
    <w:rsid w:val="34EC12DB"/>
    <w:rsid w:val="3528DB69"/>
    <w:rsid w:val="358FA23D"/>
    <w:rsid w:val="36697B2A"/>
    <w:rsid w:val="394C7D60"/>
    <w:rsid w:val="3B22B644"/>
    <w:rsid w:val="3CCFC17C"/>
    <w:rsid w:val="3F86472B"/>
    <w:rsid w:val="3F86B814"/>
    <w:rsid w:val="4072393B"/>
    <w:rsid w:val="411C1445"/>
    <w:rsid w:val="426C925E"/>
    <w:rsid w:val="433DAA59"/>
    <w:rsid w:val="440AE7DD"/>
    <w:rsid w:val="444100DA"/>
    <w:rsid w:val="4585174C"/>
    <w:rsid w:val="45A43320"/>
    <w:rsid w:val="47482A7B"/>
    <w:rsid w:val="47592BDE"/>
    <w:rsid w:val="496DDF28"/>
    <w:rsid w:val="4A5616F7"/>
    <w:rsid w:val="4A896BFA"/>
    <w:rsid w:val="4BBC4D4A"/>
    <w:rsid w:val="4BDD7496"/>
    <w:rsid w:val="4C253C5B"/>
    <w:rsid w:val="4C4C12BF"/>
    <w:rsid w:val="4C653B1C"/>
    <w:rsid w:val="4F17DC55"/>
    <w:rsid w:val="4F8DD55D"/>
    <w:rsid w:val="4FE03228"/>
    <w:rsid w:val="500AD721"/>
    <w:rsid w:val="50E21FE2"/>
    <w:rsid w:val="519BAF11"/>
    <w:rsid w:val="55D18958"/>
    <w:rsid w:val="57676222"/>
    <w:rsid w:val="5794C429"/>
    <w:rsid w:val="5802FAA1"/>
    <w:rsid w:val="58AAA15E"/>
    <w:rsid w:val="590BF117"/>
    <w:rsid w:val="5946FA82"/>
    <w:rsid w:val="595FDB08"/>
    <w:rsid w:val="5B6AE7C1"/>
    <w:rsid w:val="5C559876"/>
    <w:rsid w:val="5D15FABB"/>
    <w:rsid w:val="5DDE912C"/>
    <w:rsid w:val="5DF5E54C"/>
    <w:rsid w:val="5E6827C6"/>
    <w:rsid w:val="5FBE298C"/>
    <w:rsid w:val="60FD0991"/>
    <w:rsid w:val="61433B3D"/>
    <w:rsid w:val="620C4AE4"/>
    <w:rsid w:val="63C53B00"/>
    <w:rsid w:val="640902FF"/>
    <w:rsid w:val="66A3B4A4"/>
    <w:rsid w:val="66D5787E"/>
    <w:rsid w:val="6846E5AB"/>
    <w:rsid w:val="68F7136A"/>
    <w:rsid w:val="69E2B60C"/>
    <w:rsid w:val="6A85A8F1"/>
    <w:rsid w:val="6A92B100"/>
    <w:rsid w:val="6BC24E6C"/>
    <w:rsid w:val="6C1B6EA1"/>
    <w:rsid w:val="6F8B6AE0"/>
    <w:rsid w:val="7072EC27"/>
    <w:rsid w:val="7112AB85"/>
    <w:rsid w:val="71E6674B"/>
    <w:rsid w:val="71EDC7F1"/>
    <w:rsid w:val="72849A88"/>
    <w:rsid w:val="72F2C5BB"/>
    <w:rsid w:val="753E9110"/>
    <w:rsid w:val="75845963"/>
    <w:rsid w:val="75D563A7"/>
    <w:rsid w:val="76E89C58"/>
    <w:rsid w:val="76F50FC7"/>
    <w:rsid w:val="776B08CF"/>
    <w:rsid w:val="7772118B"/>
    <w:rsid w:val="783CDC4F"/>
    <w:rsid w:val="7862694E"/>
    <w:rsid w:val="787631D2"/>
    <w:rsid w:val="7AA5708E"/>
    <w:rsid w:val="7B1B41F4"/>
    <w:rsid w:val="7B690AF4"/>
    <w:rsid w:val="7D744297"/>
    <w:rsid w:val="7E7A3D17"/>
    <w:rsid w:val="7EA12564"/>
    <w:rsid w:val="7F0CD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A64436"/>
  <w14:defaultImageDpi w14:val="300"/>
  <w15:docId w15:val="{259E3196-5A31-41E2-9E3A-09ED30F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0" ma:contentTypeDescription="Create a new document." ma:contentTypeScope="" ma:versionID="f512e9a3da6067f9f3678f60a977bc30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e3905f5fb8d71d88fb62c760bf1ef60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2CC24-D745-4F99-A2FD-E7728C4E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A94DB-8F44-49BF-BF55-E4910691DC8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c3beba9-c4bb-4378-805d-435c00ac512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032576-2359-49E1-9621-D377D33FB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19</TotalTime>
  <Pages>8</Pages>
  <Words>1181</Words>
  <Characters>6733</Characters>
  <Application>Microsoft Office Word</Application>
  <DocSecurity>0</DocSecurity>
  <Lines>56</Lines>
  <Paragraphs>15</Paragraphs>
  <ScaleCrop>false</ScaleCrop>
  <Company>HSE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Enquiries</cp:lastModifiedBy>
  <cp:revision>29</cp:revision>
  <dcterms:created xsi:type="dcterms:W3CDTF">2020-07-27T12:58:00Z</dcterms:created>
  <dcterms:modified xsi:type="dcterms:W3CDTF">2021-05-12T10:38:00Z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